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Default="005B4790" w:rsidP="005B4790">
      <w:pPr>
        <w:jc w:val="center"/>
        <w:rPr>
          <w:b/>
          <w:sz w:val="32"/>
          <w:szCs w:val="32"/>
        </w:rPr>
      </w:pPr>
    </w:p>
    <w:p w:rsidR="005B4790" w:rsidRDefault="005B4790" w:rsidP="005B4790">
      <w:pPr>
        <w:jc w:val="center"/>
        <w:rPr>
          <w:b/>
          <w:sz w:val="32"/>
          <w:szCs w:val="32"/>
        </w:rPr>
      </w:pPr>
    </w:p>
    <w:p w:rsidR="008867CE" w:rsidRDefault="005B4790" w:rsidP="005B4790">
      <w:pPr>
        <w:jc w:val="center"/>
        <w:rPr>
          <w:b/>
          <w:sz w:val="32"/>
          <w:szCs w:val="32"/>
        </w:rPr>
      </w:pPr>
      <w:r w:rsidRPr="005B4790">
        <w:rPr>
          <w:b/>
          <w:sz w:val="32"/>
          <w:szCs w:val="32"/>
        </w:rPr>
        <w:t xml:space="preserve">AVVISO </w:t>
      </w:r>
      <w:r w:rsidR="00AE5329">
        <w:rPr>
          <w:b/>
          <w:sz w:val="32"/>
          <w:szCs w:val="32"/>
        </w:rPr>
        <w:t>PROROGA BANDO ASSEGNI DI CURA</w:t>
      </w:r>
    </w:p>
    <w:p w:rsidR="005B4790" w:rsidRPr="005B4790" w:rsidRDefault="005B4790" w:rsidP="005B4790">
      <w:pPr>
        <w:jc w:val="center"/>
        <w:rPr>
          <w:b/>
          <w:sz w:val="32"/>
          <w:szCs w:val="32"/>
        </w:rPr>
      </w:pPr>
    </w:p>
    <w:p w:rsidR="005B4790" w:rsidRDefault="005B4790" w:rsidP="005B4790">
      <w:pPr>
        <w:jc w:val="center"/>
      </w:pPr>
    </w:p>
    <w:p w:rsidR="0088530A" w:rsidRDefault="005B4790" w:rsidP="00AE5329">
      <w:pPr>
        <w:spacing w:line="480" w:lineRule="auto"/>
      </w:pPr>
      <w:r>
        <w:t xml:space="preserve">SI COMUNICA CHE </w:t>
      </w:r>
      <w:r w:rsidR="00AE5329">
        <w:t xml:space="preserve"> CON DETERMINAZIONE  DEL COMUNE DI MELITO ,CAPOFILA DELL’AMBITO N16,</w:t>
      </w:r>
      <w:r w:rsidR="00AE5329" w:rsidRPr="00AE5329">
        <w:t xml:space="preserve"> </w:t>
      </w:r>
      <w:r w:rsidR="00AE5329">
        <w:t>N° 536 DEL 29.05.2024</w:t>
      </w:r>
      <w:r w:rsidR="00AE5329">
        <w:t xml:space="preserve"> ,</w:t>
      </w:r>
      <w:r w:rsidR="00AE5329" w:rsidRPr="00AE5329">
        <w:rPr>
          <w:b/>
        </w:rPr>
        <w:t>E’ STATO PROROGATOIL TERMINE DI SCADENZA DELLA PRESENTAZIONE DELLE ISTANZE RELATIVE ALLA RICHIESTA  DI ASSEGNI DI CURA</w:t>
      </w:r>
      <w:r w:rsidR="00AE5329">
        <w:t xml:space="preserve">  </w:t>
      </w:r>
      <w:r w:rsidR="00AE5329" w:rsidRPr="00AE5329">
        <w:rPr>
          <w:b/>
        </w:rPr>
        <w:t>E VOUCHER PER DISABILI GRAVISSIMI E GRAVI</w:t>
      </w:r>
      <w:r w:rsidR="00AE5329">
        <w:t xml:space="preserve"> </w:t>
      </w:r>
      <w:r w:rsidR="00AE5329" w:rsidRPr="00AE5329">
        <w:rPr>
          <w:b/>
        </w:rPr>
        <w:t xml:space="preserve">AL 01.07.2024 ORE 12.00  </w:t>
      </w:r>
      <w:r w:rsidR="00AE5329">
        <w:rPr>
          <w:b/>
        </w:rPr>
        <w:t>.</w:t>
      </w:r>
      <w:bookmarkStart w:id="0" w:name="_GoBack"/>
      <w:bookmarkEnd w:id="0"/>
    </w:p>
    <w:p w:rsidR="005B4790" w:rsidRDefault="005B4790" w:rsidP="005B4790">
      <w:pPr>
        <w:spacing w:line="480" w:lineRule="auto"/>
      </w:pPr>
    </w:p>
    <w:p w:rsidR="005B4790" w:rsidRDefault="005B4790" w:rsidP="005B4790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IL CAPO SETTORE </w:t>
      </w:r>
    </w:p>
    <w:p w:rsidR="005B4790" w:rsidRDefault="005B4790" w:rsidP="005B4790">
      <w:pPr>
        <w:spacing w:line="360" w:lineRule="auto"/>
        <w:jc w:val="right"/>
      </w:pPr>
      <w:r>
        <w:t>DOTT.SSA MARIA TOPO</w:t>
      </w:r>
    </w:p>
    <w:p w:rsidR="005B4790" w:rsidRDefault="005B4790"/>
    <w:p w:rsidR="005B4790" w:rsidRDefault="005B4790"/>
    <w:p w:rsidR="005B4790" w:rsidRDefault="005B4790"/>
    <w:sectPr w:rsidR="005B4790" w:rsidSect="008867C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FE" w:rsidRDefault="008003FE" w:rsidP="00570988">
      <w:r>
        <w:separator/>
      </w:r>
    </w:p>
  </w:endnote>
  <w:endnote w:type="continuationSeparator" w:id="0">
    <w:p w:rsidR="008003FE" w:rsidRDefault="008003FE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FE" w:rsidRDefault="008003FE" w:rsidP="00570988">
      <w:r>
        <w:separator/>
      </w:r>
    </w:p>
  </w:footnote>
  <w:footnote w:type="continuationSeparator" w:id="0">
    <w:p w:rsidR="008003FE" w:rsidRDefault="008003FE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Pr="00F17EC0" w:rsidRDefault="007D1A6C" w:rsidP="00570988">
    <w:pPr>
      <w:jc w:val="center"/>
      <w:rPr>
        <w:rFonts w:ascii="Times New Roman" w:eastAsia="Times New Roman" w:hAnsi="Times New Roman"/>
        <w:b/>
        <w:i/>
        <w:lang w:eastAsia="it-IT"/>
      </w:rPr>
    </w:pPr>
    <w:r w:rsidRPr="007D1A6C">
      <w:rPr>
        <w:rFonts w:ascii="Times New Roman" w:eastAsia="Times New Roman" w:hAnsi="Times New Roman"/>
        <w:b/>
        <w:i/>
        <w:lang w:eastAsia="it-IT"/>
      </w:rPr>
      <w:t xml:space="preserve">Ufficio </w:t>
    </w:r>
    <w:r w:rsidR="00570988" w:rsidRPr="007D1A6C">
      <w:rPr>
        <w:rFonts w:ascii="Times New Roman" w:eastAsia="Times New Roman" w:hAnsi="Times New Roman"/>
        <w:b/>
        <w:i/>
        <w:lang w:eastAsia="it-IT"/>
      </w:rPr>
      <w:t>Servizi</w:t>
    </w:r>
    <w:r w:rsidR="00570988" w:rsidRPr="00F17EC0">
      <w:rPr>
        <w:rFonts w:ascii="Times New Roman" w:eastAsia="Times New Roman" w:hAnsi="Times New Roman"/>
        <w:b/>
        <w:i/>
        <w:lang w:eastAsia="it-IT"/>
      </w:rPr>
      <w:t xml:space="preserve"> Sociali</w:t>
    </w:r>
  </w:p>
  <w:p w:rsidR="00570988" w:rsidRDefault="00570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A"/>
    <w:rsid w:val="00024FA9"/>
    <w:rsid w:val="0008771E"/>
    <w:rsid w:val="000D1615"/>
    <w:rsid w:val="00204979"/>
    <w:rsid w:val="0022422B"/>
    <w:rsid w:val="00226F4E"/>
    <w:rsid w:val="00230939"/>
    <w:rsid w:val="00246B9F"/>
    <w:rsid w:val="00297B64"/>
    <w:rsid w:val="002D2DC9"/>
    <w:rsid w:val="00385795"/>
    <w:rsid w:val="003C1B61"/>
    <w:rsid w:val="004042DF"/>
    <w:rsid w:val="004B3A3D"/>
    <w:rsid w:val="00545F6B"/>
    <w:rsid w:val="00570988"/>
    <w:rsid w:val="00576381"/>
    <w:rsid w:val="005B33E1"/>
    <w:rsid w:val="005B4790"/>
    <w:rsid w:val="005E3216"/>
    <w:rsid w:val="0066215D"/>
    <w:rsid w:val="0076706B"/>
    <w:rsid w:val="007D1A6C"/>
    <w:rsid w:val="008003FE"/>
    <w:rsid w:val="0085130B"/>
    <w:rsid w:val="0088530A"/>
    <w:rsid w:val="008867CE"/>
    <w:rsid w:val="0091234A"/>
    <w:rsid w:val="00987866"/>
    <w:rsid w:val="00A910FF"/>
    <w:rsid w:val="00AE5329"/>
    <w:rsid w:val="00B57705"/>
    <w:rsid w:val="00B7047B"/>
    <w:rsid w:val="00BB4BF1"/>
    <w:rsid w:val="00C870BC"/>
    <w:rsid w:val="00DA0D93"/>
    <w:rsid w:val="00DC14FF"/>
    <w:rsid w:val="00DD4800"/>
    <w:rsid w:val="00DE3CAA"/>
    <w:rsid w:val="00E2379D"/>
    <w:rsid w:val="00E41C59"/>
    <w:rsid w:val="00E80249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nuova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2</cp:revision>
  <cp:lastPrinted>2016-04-26T09:56:00Z</cp:lastPrinted>
  <dcterms:created xsi:type="dcterms:W3CDTF">2024-05-31T10:35:00Z</dcterms:created>
  <dcterms:modified xsi:type="dcterms:W3CDTF">2024-05-31T10:35:00Z</dcterms:modified>
</cp:coreProperties>
</file>