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F7D" w14:textId="77777777" w:rsidR="009F7147" w:rsidRDefault="000346D7" w:rsidP="00830380">
      <w:pPr>
        <w:jc w:val="center"/>
        <w:rPr>
          <w:b/>
          <w:i/>
          <w:sz w:val="56"/>
          <w:szCs w:val="56"/>
        </w:rPr>
      </w:pPr>
      <w:r w:rsidRPr="009271F9">
        <w:rPr>
          <w:b/>
          <w:i/>
          <w:sz w:val="56"/>
          <w:szCs w:val="56"/>
        </w:rPr>
        <w:t xml:space="preserve">AVVISO </w:t>
      </w:r>
      <w:r w:rsidR="009F7147" w:rsidRPr="009271F9">
        <w:rPr>
          <w:b/>
          <w:i/>
          <w:sz w:val="56"/>
          <w:szCs w:val="56"/>
        </w:rPr>
        <w:t>ALLA CITTA</w:t>
      </w:r>
      <w:r w:rsidR="00235B7B" w:rsidRPr="009271F9">
        <w:rPr>
          <w:b/>
          <w:i/>
          <w:sz w:val="56"/>
          <w:szCs w:val="56"/>
        </w:rPr>
        <w:t>DINANZA</w:t>
      </w:r>
    </w:p>
    <w:p w14:paraId="451BF74F" w14:textId="01CB1834" w:rsidR="00B7436A" w:rsidRPr="00820561" w:rsidRDefault="00B7436A" w:rsidP="00830380">
      <w:pPr>
        <w:jc w:val="center"/>
        <w:rPr>
          <w:b/>
          <w:i/>
          <w:sz w:val="44"/>
          <w:szCs w:val="44"/>
        </w:rPr>
      </w:pPr>
      <w:r w:rsidRPr="00820561">
        <w:rPr>
          <w:b/>
          <w:i/>
          <w:sz w:val="44"/>
          <w:szCs w:val="44"/>
        </w:rPr>
        <w:t>ASSEGNO DI INCLUSIONE</w:t>
      </w:r>
      <w:r w:rsidR="00694DE9">
        <w:rPr>
          <w:b/>
          <w:i/>
          <w:sz w:val="44"/>
          <w:szCs w:val="44"/>
        </w:rPr>
        <w:t xml:space="preserve"> </w:t>
      </w:r>
      <w:r w:rsidRPr="00820561">
        <w:rPr>
          <w:b/>
          <w:i/>
          <w:sz w:val="44"/>
          <w:szCs w:val="44"/>
        </w:rPr>
        <w:t>-</w:t>
      </w:r>
      <w:r w:rsidR="00694DE9">
        <w:rPr>
          <w:b/>
          <w:i/>
          <w:sz w:val="44"/>
          <w:szCs w:val="44"/>
        </w:rPr>
        <w:t xml:space="preserve"> </w:t>
      </w:r>
      <w:r w:rsidRPr="00820561">
        <w:rPr>
          <w:b/>
          <w:i/>
          <w:sz w:val="44"/>
          <w:szCs w:val="44"/>
        </w:rPr>
        <w:t>ADI</w:t>
      </w:r>
    </w:p>
    <w:p w14:paraId="5CEB76ED" w14:textId="77777777" w:rsidR="00830380" w:rsidRPr="009271F9" w:rsidRDefault="00830380" w:rsidP="00830380">
      <w:pPr>
        <w:jc w:val="center"/>
        <w:rPr>
          <w:b/>
          <w:i/>
          <w:sz w:val="56"/>
          <w:szCs w:val="56"/>
        </w:rPr>
      </w:pPr>
    </w:p>
    <w:p w14:paraId="503E4B25" w14:textId="76ECDAA5" w:rsidR="009F7147" w:rsidRPr="00ED28D5" w:rsidRDefault="009F7147" w:rsidP="009F7147">
      <w:pPr>
        <w:jc w:val="both"/>
        <w:rPr>
          <w:rFonts w:ascii="Times New Roman" w:hAnsi="Times New Roman"/>
          <w:sz w:val="26"/>
          <w:szCs w:val="26"/>
        </w:rPr>
      </w:pPr>
      <w:r w:rsidRPr="009A172E">
        <w:rPr>
          <w:rFonts w:ascii="Times New Roman" w:hAnsi="Times New Roman"/>
          <w:sz w:val="26"/>
          <w:szCs w:val="26"/>
        </w:rPr>
        <w:t>L’ASSESSORATO ALLE POLITICHE SOCIALI NELL</w:t>
      </w:r>
      <w:r w:rsidR="00235B7B" w:rsidRPr="009A172E">
        <w:rPr>
          <w:rFonts w:ascii="Times New Roman" w:hAnsi="Times New Roman"/>
          <w:sz w:val="26"/>
          <w:szCs w:val="26"/>
        </w:rPr>
        <w:t xml:space="preserve">’AMBITO DELLE FUNZIONI </w:t>
      </w:r>
      <w:r w:rsidR="007121AA" w:rsidRPr="009A172E">
        <w:rPr>
          <w:rFonts w:ascii="Times New Roman" w:hAnsi="Times New Roman"/>
          <w:sz w:val="26"/>
          <w:szCs w:val="26"/>
        </w:rPr>
        <w:t>ATTRIBUITE, IN</w:t>
      </w:r>
      <w:r w:rsidRPr="009A172E">
        <w:rPr>
          <w:rFonts w:ascii="Times New Roman" w:hAnsi="Times New Roman"/>
          <w:sz w:val="26"/>
          <w:szCs w:val="26"/>
        </w:rPr>
        <w:t xml:space="preserve"> MATERIA DI ASSISTEN</w:t>
      </w:r>
      <w:r w:rsidR="00235B7B" w:rsidRPr="009A172E">
        <w:rPr>
          <w:rFonts w:ascii="Times New Roman" w:hAnsi="Times New Roman"/>
          <w:sz w:val="26"/>
          <w:szCs w:val="26"/>
        </w:rPr>
        <w:t xml:space="preserve">ZA E SOSTEGNO ALLE FASCE DEBOLI, </w:t>
      </w:r>
      <w:r w:rsidRPr="009A172E">
        <w:rPr>
          <w:rFonts w:ascii="Times New Roman" w:hAnsi="Times New Roman"/>
          <w:sz w:val="26"/>
          <w:szCs w:val="26"/>
        </w:rPr>
        <w:t xml:space="preserve">HA ATTIVATO, </w:t>
      </w:r>
      <w:r w:rsidR="008969FA">
        <w:rPr>
          <w:rFonts w:ascii="Times New Roman" w:hAnsi="Times New Roman"/>
          <w:sz w:val="26"/>
          <w:szCs w:val="26"/>
        </w:rPr>
        <w:t>CONGIUNTAMENTE</w:t>
      </w:r>
      <w:r w:rsidRPr="009A172E">
        <w:rPr>
          <w:rFonts w:ascii="Times New Roman" w:hAnsi="Times New Roman"/>
          <w:sz w:val="26"/>
          <w:szCs w:val="26"/>
        </w:rPr>
        <w:t xml:space="preserve"> </w:t>
      </w:r>
      <w:r w:rsidR="008969FA">
        <w:rPr>
          <w:rFonts w:ascii="Times New Roman" w:hAnsi="Times New Roman"/>
          <w:sz w:val="26"/>
          <w:szCs w:val="26"/>
        </w:rPr>
        <w:t>A</w:t>
      </w:r>
      <w:r w:rsidRPr="009A172E">
        <w:rPr>
          <w:rFonts w:ascii="Times New Roman" w:hAnsi="Times New Roman"/>
          <w:sz w:val="26"/>
          <w:szCs w:val="26"/>
        </w:rPr>
        <w:t xml:space="preserve">I </w:t>
      </w:r>
      <w:r w:rsidRPr="009A172E">
        <w:rPr>
          <w:rFonts w:ascii="Times New Roman" w:hAnsi="Times New Roman"/>
          <w:b/>
          <w:i/>
          <w:sz w:val="26"/>
          <w:szCs w:val="26"/>
        </w:rPr>
        <w:t>CAF CONVENZIONATI</w:t>
      </w:r>
      <w:r w:rsidR="008969FA">
        <w:rPr>
          <w:rFonts w:ascii="Times New Roman" w:hAnsi="Times New Roman"/>
          <w:sz w:val="26"/>
          <w:szCs w:val="26"/>
        </w:rPr>
        <w:t xml:space="preserve"> CON </w:t>
      </w:r>
      <w:r w:rsidR="007121AA">
        <w:rPr>
          <w:rFonts w:ascii="Times New Roman" w:hAnsi="Times New Roman"/>
          <w:sz w:val="26"/>
          <w:szCs w:val="26"/>
        </w:rPr>
        <w:t>L</w:t>
      </w:r>
      <w:r w:rsidR="007121AA" w:rsidRPr="009A172E">
        <w:rPr>
          <w:rFonts w:ascii="Times New Roman" w:hAnsi="Times New Roman"/>
          <w:sz w:val="26"/>
          <w:szCs w:val="26"/>
        </w:rPr>
        <w:t>’ENTE</w:t>
      </w:r>
      <w:r w:rsidR="007121AA">
        <w:rPr>
          <w:rFonts w:ascii="Times New Roman" w:hAnsi="Times New Roman"/>
          <w:sz w:val="26"/>
          <w:szCs w:val="26"/>
        </w:rPr>
        <w:t>,</w:t>
      </w:r>
      <w:r w:rsidR="007121AA" w:rsidRPr="009A172E">
        <w:rPr>
          <w:rFonts w:ascii="Times New Roman" w:hAnsi="Times New Roman"/>
          <w:sz w:val="26"/>
          <w:szCs w:val="26"/>
        </w:rPr>
        <w:t xml:space="preserve"> UNA</w:t>
      </w:r>
      <w:r w:rsidR="00DF28AB">
        <w:rPr>
          <w:rFonts w:ascii="Times New Roman" w:hAnsi="Times New Roman"/>
          <w:sz w:val="26"/>
          <w:szCs w:val="26"/>
        </w:rPr>
        <w:t xml:space="preserve"> P</w:t>
      </w:r>
      <w:r w:rsidR="00B837A9">
        <w:rPr>
          <w:rFonts w:ascii="Times New Roman" w:hAnsi="Times New Roman"/>
          <w:sz w:val="26"/>
          <w:szCs w:val="26"/>
        </w:rPr>
        <w:t>ROGRAMMAZIONE FINALIZZATA ALLA</w:t>
      </w:r>
      <w:r w:rsidRPr="009A172E">
        <w:rPr>
          <w:rFonts w:ascii="Times New Roman" w:hAnsi="Times New Roman"/>
          <w:sz w:val="26"/>
          <w:szCs w:val="26"/>
        </w:rPr>
        <w:t xml:space="preserve"> GESTIONE</w:t>
      </w:r>
      <w:r w:rsidR="00DF28AB">
        <w:rPr>
          <w:rFonts w:ascii="Times New Roman" w:hAnsi="Times New Roman"/>
          <w:sz w:val="26"/>
          <w:szCs w:val="26"/>
        </w:rPr>
        <w:t xml:space="preserve"> FUNZIONALE</w:t>
      </w:r>
      <w:r w:rsidR="008969FA">
        <w:rPr>
          <w:rFonts w:ascii="Times New Roman" w:hAnsi="Times New Roman"/>
          <w:sz w:val="26"/>
          <w:szCs w:val="26"/>
        </w:rPr>
        <w:t>, PER CIO`</w:t>
      </w:r>
      <w:r w:rsidR="00235B7B" w:rsidRPr="009A172E">
        <w:rPr>
          <w:rFonts w:ascii="Times New Roman" w:hAnsi="Times New Roman"/>
          <w:sz w:val="26"/>
          <w:szCs w:val="26"/>
        </w:rPr>
        <w:t xml:space="preserve"> CHE </w:t>
      </w:r>
      <w:r w:rsidR="00EC03A5" w:rsidRPr="009A172E">
        <w:rPr>
          <w:rFonts w:ascii="Times New Roman" w:hAnsi="Times New Roman"/>
          <w:sz w:val="26"/>
          <w:szCs w:val="26"/>
        </w:rPr>
        <w:t xml:space="preserve">AFFERISCE </w:t>
      </w:r>
      <w:r w:rsidR="009271F9" w:rsidRPr="009A172E">
        <w:rPr>
          <w:rFonts w:ascii="Times New Roman" w:hAnsi="Times New Roman"/>
          <w:sz w:val="26"/>
          <w:szCs w:val="26"/>
        </w:rPr>
        <w:t>AL</w:t>
      </w:r>
      <w:r w:rsidR="00235B7B" w:rsidRPr="009A172E">
        <w:rPr>
          <w:rFonts w:ascii="Times New Roman" w:hAnsi="Times New Roman"/>
          <w:sz w:val="26"/>
          <w:szCs w:val="26"/>
        </w:rPr>
        <w:t xml:space="preserve"> SETTORE SOCIALE, </w:t>
      </w:r>
      <w:r w:rsidR="00B837A9">
        <w:rPr>
          <w:rFonts w:ascii="Times New Roman" w:hAnsi="Times New Roman"/>
          <w:sz w:val="26"/>
          <w:szCs w:val="26"/>
        </w:rPr>
        <w:t>RELATIVO</w:t>
      </w:r>
      <w:r w:rsidR="009271F9" w:rsidRPr="00ED28D5">
        <w:rPr>
          <w:rFonts w:ascii="Times New Roman" w:hAnsi="Times New Roman"/>
          <w:sz w:val="26"/>
          <w:szCs w:val="26"/>
        </w:rPr>
        <w:t xml:space="preserve"> </w:t>
      </w:r>
      <w:r w:rsidR="009271F9" w:rsidRPr="00830380">
        <w:rPr>
          <w:rFonts w:ascii="Times New Roman" w:hAnsi="Times New Roman"/>
          <w:sz w:val="26"/>
          <w:szCs w:val="26"/>
          <w:u w:val="single"/>
        </w:rPr>
        <w:t>ALL</w:t>
      </w:r>
      <w:r w:rsidR="00235B7B" w:rsidRPr="00830380">
        <w:rPr>
          <w:rFonts w:ascii="Times New Roman" w:hAnsi="Times New Roman"/>
          <w:i/>
          <w:sz w:val="26"/>
          <w:szCs w:val="26"/>
          <w:u w:val="single"/>
        </w:rPr>
        <w:t>’</w:t>
      </w:r>
      <w:r w:rsidRPr="00830380">
        <w:rPr>
          <w:rFonts w:ascii="Times New Roman" w:hAnsi="Times New Roman"/>
          <w:b/>
          <w:i/>
          <w:sz w:val="26"/>
          <w:szCs w:val="26"/>
          <w:u w:val="single"/>
        </w:rPr>
        <w:t xml:space="preserve">ADI (ASSEGNO DI </w:t>
      </w:r>
      <w:r w:rsidR="00235B7B" w:rsidRPr="00830380">
        <w:rPr>
          <w:rFonts w:ascii="Times New Roman" w:hAnsi="Times New Roman"/>
          <w:b/>
          <w:i/>
          <w:sz w:val="26"/>
          <w:szCs w:val="26"/>
          <w:u w:val="single"/>
        </w:rPr>
        <w:t>INCLUSIONE)</w:t>
      </w:r>
      <w:r w:rsidR="007121AA">
        <w:rPr>
          <w:rFonts w:ascii="Times New Roman" w:hAnsi="Times New Roman"/>
          <w:sz w:val="26"/>
          <w:szCs w:val="26"/>
          <w:u w:val="single"/>
        </w:rPr>
        <w:t xml:space="preserve">: </w:t>
      </w:r>
      <w:r w:rsidR="00235B7B" w:rsidRPr="00830380">
        <w:rPr>
          <w:rFonts w:ascii="Times New Roman" w:hAnsi="Times New Roman"/>
          <w:b/>
          <w:i/>
          <w:sz w:val="26"/>
          <w:szCs w:val="26"/>
          <w:u w:val="single"/>
        </w:rPr>
        <w:t>MISURA NAZI</w:t>
      </w:r>
      <w:r w:rsidR="00D14177" w:rsidRPr="00830380">
        <w:rPr>
          <w:rFonts w:ascii="Times New Roman" w:hAnsi="Times New Roman"/>
          <w:b/>
          <w:i/>
          <w:sz w:val="26"/>
          <w:szCs w:val="26"/>
          <w:u w:val="single"/>
        </w:rPr>
        <w:t>ONALE DI CONTRASTO ALLA POVERTA</w:t>
      </w:r>
      <w:r w:rsidR="005349BD" w:rsidRPr="00830380">
        <w:rPr>
          <w:rFonts w:ascii="Times New Roman" w:hAnsi="Times New Roman"/>
          <w:b/>
          <w:i/>
          <w:sz w:val="26"/>
          <w:szCs w:val="26"/>
          <w:u w:val="single"/>
        </w:rPr>
        <w:t>`</w:t>
      </w:r>
      <w:r w:rsidR="00830380">
        <w:rPr>
          <w:rFonts w:ascii="Times New Roman" w:hAnsi="Times New Roman"/>
          <w:b/>
          <w:i/>
          <w:sz w:val="26"/>
          <w:szCs w:val="26"/>
          <w:u w:val="single"/>
        </w:rPr>
        <w:t>, ALLA FRAGILITA`</w:t>
      </w:r>
      <w:r w:rsidR="00235B7B" w:rsidRPr="00830380">
        <w:rPr>
          <w:rFonts w:ascii="Times New Roman" w:hAnsi="Times New Roman"/>
          <w:b/>
          <w:i/>
          <w:sz w:val="26"/>
          <w:szCs w:val="26"/>
          <w:u w:val="single"/>
        </w:rPr>
        <w:t xml:space="preserve"> ED ALL’ESCLUS</w:t>
      </w:r>
      <w:r w:rsidR="00ED28D5" w:rsidRPr="00830380">
        <w:rPr>
          <w:rFonts w:ascii="Times New Roman" w:hAnsi="Times New Roman"/>
          <w:b/>
          <w:i/>
          <w:sz w:val="26"/>
          <w:szCs w:val="26"/>
          <w:u w:val="single"/>
        </w:rPr>
        <w:t>IONE SOCIALE DELLE FASCE DEBOLI</w:t>
      </w:r>
      <w:r w:rsidR="00830380" w:rsidRPr="00830380">
        <w:rPr>
          <w:rFonts w:ascii="Times New Roman" w:hAnsi="Times New Roman"/>
          <w:b/>
          <w:i/>
          <w:sz w:val="26"/>
          <w:szCs w:val="26"/>
        </w:rPr>
        <w:t>,</w:t>
      </w:r>
      <w:r w:rsidR="00830380">
        <w:rPr>
          <w:rFonts w:ascii="Times New Roman" w:hAnsi="Times New Roman"/>
          <w:sz w:val="26"/>
          <w:szCs w:val="26"/>
        </w:rPr>
        <w:t xml:space="preserve"> </w:t>
      </w:r>
      <w:r w:rsidR="00ED28D5">
        <w:rPr>
          <w:rFonts w:ascii="Times New Roman" w:hAnsi="Times New Roman"/>
          <w:sz w:val="26"/>
          <w:szCs w:val="26"/>
        </w:rPr>
        <w:t xml:space="preserve">ISTITUITA </w:t>
      </w:r>
      <w:r w:rsidR="00830380">
        <w:rPr>
          <w:rFonts w:ascii="Times New Roman" w:hAnsi="Times New Roman"/>
          <w:sz w:val="26"/>
          <w:szCs w:val="26"/>
        </w:rPr>
        <w:t>A DECORRERE DA</w:t>
      </w:r>
      <w:r w:rsidR="00ED28D5">
        <w:rPr>
          <w:rFonts w:ascii="Times New Roman" w:hAnsi="Times New Roman"/>
          <w:sz w:val="26"/>
          <w:szCs w:val="26"/>
        </w:rPr>
        <w:t xml:space="preserve">L </w:t>
      </w:r>
      <w:r w:rsidR="007121AA">
        <w:rPr>
          <w:rFonts w:ascii="Times New Roman" w:hAnsi="Times New Roman"/>
          <w:sz w:val="26"/>
          <w:szCs w:val="26"/>
        </w:rPr>
        <w:t>1° GENNAIO</w:t>
      </w:r>
      <w:r w:rsidR="00ED28D5">
        <w:rPr>
          <w:rFonts w:ascii="Times New Roman" w:hAnsi="Times New Roman"/>
          <w:sz w:val="26"/>
          <w:szCs w:val="26"/>
        </w:rPr>
        <w:t xml:space="preserve"> 2024 ART.11 </w:t>
      </w:r>
      <w:r w:rsidR="00830380">
        <w:rPr>
          <w:rFonts w:ascii="Times New Roman" w:hAnsi="Times New Roman"/>
          <w:sz w:val="26"/>
          <w:szCs w:val="26"/>
        </w:rPr>
        <w:t>D. Lgs. 4 MAGGIO 2023 N.48, CONVERTITO CON MODIFICAZIONI DELLA LEGGE 3 LUGLIO 2023 N. 85.</w:t>
      </w:r>
    </w:p>
    <w:p w14:paraId="00D5BD9C" w14:textId="77777777" w:rsidR="00EC03A5" w:rsidRPr="009A172E" w:rsidRDefault="00EC03A5" w:rsidP="009F7147">
      <w:pPr>
        <w:jc w:val="both"/>
        <w:rPr>
          <w:rFonts w:ascii="Times New Roman" w:hAnsi="Times New Roman"/>
          <w:sz w:val="26"/>
          <w:szCs w:val="26"/>
        </w:rPr>
      </w:pPr>
    </w:p>
    <w:p w14:paraId="4A8B8073" w14:textId="77777777" w:rsidR="009271F9" w:rsidRPr="00D0290E" w:rsidRDefault="009271F9" w:rsidP="009A172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7B86E5F" w14:textId="12A62CAF" w:rsidR="00373BC5" w:rsidRPr="00694DE9" w:rsidRDefault="00373BC5" w:rsidP="00694DE9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94DE9">
        <w:rPr>
          <w:rFonts w:ascii="Times New Roman" w:hAnsi="Times New Roman"/>
          <w:b/>
          <w:iCs/>
          <w:sz w:val="28"/>
          <w:szCs w:val="28"/>
        </w:rPr>
        <w:t xml:space="preserve">L’UFFICIO </w:t>
      </w:r>
      <w:r w:rsidR="00694DE9" w:rsidRPr="00694DE9">
        <w:rPr>
          <w:rFonts w:ascii="Times New Roman" w:hAnsi="Times New Roman"/>
          <w:b/>
          <w:iCs/>
          <w:sz w:val="28"/>
          <w:szCs w:val="28"/>
        </w:rPr>
        <w:t>CHE GESTIRA’ IL PROCEDIMENTO AMMINISTRATIVO È UBICATO AL PRIMO PIANO E RICEVE</w:t>
      </w:r>
      <w:r w:rsidRPr="00694DE9">
        <w:rPr>
          <w:rFonts w:ascii="Times New Roman" w:hAnsi="Times New Roman"/>
          <w:b/>
          <w:iCs/>
          <w:sz w:val="28"/>
          <w:szCs w:val="28"/>
        </w:rPr>
        <w:t xml:space="preserve"> DAL LUNEDI’ AL VENERDI’, DALLE 9:00 ALLE 12:00</w:t>
      </w:r>
      <w:r w:rsidR="00694DE9" w:rsidRPr="00694DE9">
        <w:rPr>
          <w:rFonts w:ascii="Times New Roman" w:hAnsi="Times New Roman"/>
          <w:b/>
          <w:iCs/>
          <w:sz w:val="28"/>
          <w:szCs w:val="28"/>
        </w:rPr>
        <w:t xml:space="preserve"> E</w:t>
      </w:r>
      <w:r w:rsidR="00694DE9">
        <w:rPr>
          <w:rFonts w:ascii="Times New Roman" w:hAnsi="Times New Roman"/>
          <w:b/>
          <w:iCs/>
          <w:sz w:val="28"/>
          <w:szCs w:val="28"/>
        </w:rPr>
        <w:t>D</w:t>
      </w:r>
      <w:r w:rsidR="00694DE9" w:rsidRPr="00694DE9">
        <w:rPr>
          <w:rFonts w:ascii="Times New Roman" w:hAnsi="Times New Roman"/>
          <w:b/>
          <w:iCs/>
          <w:sz w:val="28"/>
          <w:szCs w:val="28"/>
        </w:rPr>
        <w:t xml:space="preserve"> IL MERCOLEDI’ DALLE 16:00 ALLE 18:00.</w:t>
      </w:r>
    </w:p>
    <w:p w14:paraId="141729BE" w14:textId="0C0CEA54" w:rsidR="00145073" w:rsidRPr="00694DE9" w:rsidRDefault="00373BC5" w:rsidP="00694DE9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94DE9">
        <w:rPr>
          <w:rFonts w:ascii="Times New Roman" w:hAnsi="Times New Roman"/>
          <w:b/>
          <w:iCs/>
          <w:sz w:val="28"/>
          <w:szCs w:val="28"/>
        </w:rPr>
        <w:t>L’</w:t>
      </w:r>
      <w:r w:rsidR="006D52E6" w:rsidRPr="00694DE9">
        <w:rPr>
          <w:rFonts w:ascii="Times New Roman" w:hAnsi="Times New Roman"/>
          <w:b/>
          <w:iCs/>
          <w:sz w:val="28"/>
          <w:szCs w:val="28"/>
        </w:rPr>
        <w:t>ACC</w:t>
      </w:r>
      <w:r w:rsidR="00410B32" w:rsidRPr="00694DE9">
        <w:rPr>
          <w:rFonts w:ascii="Times New Roman" w:hAnsi="Times New Roman"/>
          <w:b/>
          <w:iCs/>
          <w:sz w:val="28"/>
          <w:szCs w:val="28"/>
        </w:rPr>
        <w:t>ESS</w:t>
      </w:r>
      <w:r w:rsidRPr="00694DE9">
        <w:rPr>
          <w:rFonts w:ascii="Times New Roman" w:hAnsi="Times New Roman"/>
          <w:b/>
          <w:iCs/>
          <w:sz w:val="28"/>
          <w:szCs w:val="28"/>
        </w:rPr>
        <w:t>O</w:t>
      </w:r>
      <w:r w:rsidR="009271F9" w:rsidRPr="00694DE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94DE9">
        <w:rPr>
          <w:rFonts w:ascii="Times New Roman" w:hAnsi="Times New Roman"/>
          <w:b/>
          <w:iCs/>
          <w:sz w:val="28"/>
          <w:szCs w:val="28"/>
        </w:rPr>
        <w:t xml:space="preserve">È </w:t>
      </w:r>
      <w:r w:rsidR="00694DE9" w:rsidRPr="00694DE9">
        <w:rPr>
          <w:rFonts w:ascii="Times New Roman" w:hAnsi="Times New Roman"/>
          <w:b/>
          <w:iCs/>
          <w:sz w:val="28"/>
          <w:szCs w:val="28"/>
        </w:rPr>
        <w:t>CONSENTITO</w:t>
      </w:r>
      <w:r w:rsidR="00B837A9" w:rsidRPr="00694DE9">
        <w:rPr>
          <w:rFonts w:ascii="Times New Roman" w:hAnsi="Times New Roman"/>
          <w:b/>
          <w:iCs/>
          <w:sz w:val="28"/>
          <w:szCs w:val="28"/>
        </w:rPr>
        <w:t>, NEGLI ORARI DI APERTURA AL PUBBLICO,</w:t>
      </w:r>
      <w:r w:rsidR="005F7E7C" w:rsidRPr="00694DE9">
        <w:rPr>
          <w:rFonts w:ascii="Times New Roman" w:hAnsi="Times New Roman"/>
          <w:b/>
          <w:iCs/>
          <w:sz w:val="28"/>
          <w:szCs w:val="28"/>
        </w:rPr>
        <w:t xml:space="preserve"> ANCHE</w:t>
      </w:r>
      <w:r w:rsidR="00EC03A5" w:rsidRPr="00694DE9">
        <w:rPr>
          <w:rFonts w:ascii="Times New Roman" w:hAnsi="Times New Roman"/>
          <w:b/>
          <w:iCs/>
          <w:sz w:val="28"/>
          <w:szCs w:val="28"/>
        </w:rPr>
        <w:t xml:space="preserve"> AI </w:t>
      </w:r>
      <w:r w:rsidR="009271F9" w:rsidRPr="00694DE9">
        <w:rPr>
          <w:rFonts w:ascii="Times New Roman" w:hAnsi="Times New Roman"/>
          <w:b/>
          <w:iCs/>
          <w:sz w:val="28"/>
          <w:szCs w:val="28"/>
        </w:rPr>
        <w:t>CAF NON CONVENZIONATI E</w:t>
      </w:r>
      <w:r w:rsidR="00694DE9">
        <w:rPr>
          <w:rFonts w:ascii="Times New Roman" w:hAnsi="Times New Roman"/>
          <w:b/>
          <w:iCs/>
          <w:sz w:val="28"/>
          <w:szCs w:val="28"/>
        </w:rPr>
        <w:t>D</w:t>
      </w:r>
      <w:r w:rsidR="009271F9" w:rsidRPr="00694DE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14177" w:rsidRPr="00694DE9">
        <w:rPr>
          <w:rFonts w:ascii="Times New Roman" w:hAnsi="Times New Roman"/>
          <w:b/>
          <w:iCs/>
          <w:sz w:val="28"/>
          <w:szCs w:val="28"/>
        </w:rPr>
        <w:t>A COLORO CHE HANNO PRESENTATO DOMANDA AUTONOMAMAENTE</w:t>
      </w:r>
      <w:r w:rsidR="007121AA" w:rsidRPr="00694DE9">
        <w:rPr>
          <w:rFonts w:ascii="Times New Roman" w:hAnsi="Times New Roman"/>
          <w:b/>
          <w:iCs/>
          <w:sz w:val="28"/>
          <w:szCs w:val="28"/>
        </w:rPr>
        <w:t>.</w:t>
      </w:r>
    </w:p>
    <w:p w14:paraId="26E3A005" w14:textId="77777777" w:rsidR="007121AA" w:rsidRPr="007121AA" w:rsidRDefault="007121AA" w:rsidP="007121AA">
      <w:pPr>
        <w:pStyle w:val="Paragrafoelenco"/>
        <w:rPr>
          <w:rFonts w:ascii="Times New Roman" w:hAnsi="Times New Roman"/>
          <w:sz w:val="26"/>
          <w:szCs w:val="26"/>
        </w:rPr>
      </w:pPr>
    </w:p>
    <w:p w14:paraId="3B64D8F2" w14:textId="0F507FFD" w:rsidR="007121AA" w:rsidRDefault="007121AA" w:rsidP="007121AA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14:paraId="0AFA59B8" w14:textId="77777777" w:rsidR="00410B32" w:rsidRPr="009A172E" w:rsidRDefault="00410B32" w:rsidP="00410B32">
      <w:pPr>
        <w:pStyle w:val="Paragrafoelenco"/>
        <w:rPr>
          <w:rFonts w:ascii="Times New Roman" w:hAnsi="Times New Roman"/>
          <w:sz w:val="26"/>
          <w:szCs w:val="26"/>
        </w:rPr>
      </w:pPr>
    </w:p>
    <w:p w14:paraId="4150AAFB" w14:textId="1D9484EB" w:rsidR="00410B32" w:rsidRPr="00D0290E" w:rsidRDefault="00B837A9" w:rsidP="005349BD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D0290E">
        <w:rPr>
          <w:rFonts w:ascii="Times New Roman" w:hAnsi="Times New Roman"/>
          <w:b/>
          <w:i/>
          <w:sz w:val="26"/>
          <w:szCs w:val="26"/>
        </w:rPr>
        <w:t>SI AVVERTE GLI INTERESSATI</w:t>
      </w:r>
      <w:r w:rsidR="00410B32" w:rsidRPr="00D0290E">
        <w:rPr>
          <w:rFonts w:ascii="Times New Roman" w:hAnsi="Times New Roman"/>
          <w:b/>
          <w:i/>
          <w:sz w:val="26"/>
          <w:szCs w:val="26"/>
        </w:rPr>
        <w:t xml:space="preserve"> CHE </w:t>
      </w:r>
      <w:r w:rsidR="00B7436A" w:rsidRPr="00D0290E">
        <w:rPr>
          <w:rFonts w:ascii="Times New Roman" w:hAnsi="Times New Roman"/>
          <w:b/>
          <w:i/>
          <w:sz w:val="26"/>
          <w:szCs w:val="26"/>
        </w:rPr>
        <w:t xml:space="preserve">GLI UFFICI POTRANNO PRENDERE </w:t>
      </w:r>
      <w:r w:rsidR="007121AA" w:rsidRPr="00D0290E">
        <w:rPr>
          <w:rFonts w:ascii="Times New Roman" w:hAnsi="Times New Roman"/>
          <w:b/>
          <w:i/>
          <w:sz w:val="26"/>
          <w:szCs w:val="26"/>
        </w:rPr>
        <w:t>IN CONSIDERAZIONE</w:t>
      </w:r>
      <w:r w:rsidR="00410B32" w:rsidRPr="00D0290E">
        <w:rPr>
          <w:rFonts w:ascii="Times New Roman" w:hAnsi="Times New Roman"/>
          <w:b/>
          <w:i/>
          <w:sz w:val="26"/>
          <w:szCs w:val="26"/>
        </w:rPr>
        <w:t xml:space="preserve"> UNICAMENTE LE DOMANDE </w:t>
      </w:r>
      <w:r w:rsidR="00B7436A" w:rsidRPr="00D0290E">
        <w:rPr>
          <w:rFonts w:ascii="Times New Roman" w:hAnsi="Times New Roman"/>
          <w:b/>
          <w:i/>
          <w:sz w:val="26"/>
          <w:szCs w:val="26"/>
        </w:rPr>
        <w:t xml:space="preserve">CHE RISULTANO </w:t>
      </w:r>
      <w:r w:rsidR="00410B32" w:rsidRPr="00D0290E">
        <w:rPr>
          <w:rFonts w:ascii="Times New Roman" w:hAnsi="Times New Roman"/>
          <w:b/>
          <w:i/>
          <w:sz w:val="26"/>
          <w:szCs w:val="26"/>
        </w:rPr>
        <w:t>ACCOLTE DALL’INPS</w:t>
      </w:r>
      <w:r w:rsidR="00E9211A" w:rsidRPr="00D0290E">
        <w:rPr>
          <w:rFonts w:ascii="Times New Roman" w:hAnsi="Times New Roman"/>
          <w:b/>
          <w:i/>
          <w:sz w:val="26"/>
          <w:szCs w:val="26"/>
        </w:rPr>
        <w:t>.</w:t>
      </w:r>
    </w:p>
    <w:p w14:paraId="3CE6363A" w14:textId="66BB1DBE" w:rsidR="00694DE9" w:rsidRDefault="00694DE9" w:rsidP="009F7147">
      <w:pPr>
        <w:jc w:val="both"/>
        <w:rPr>
          <w:rFonts w:ascii="Times New Roman" w:hAnsi="Times New Roman"/>
          <w:sz w:val="20"/>
          <w:szCs w:val="20"/>
        </w:rPr>
      </w:pPr>
    </w:p>
    <w:p w14:paraId="3370F796" w14:textId="0FD70F1C" w:rsidR="00694DE9" w:rsidRDefault="00694DE9" w:rsidP="009F7147">
      <w:pPr>
        <w:jc w:val="both"/>
        <w:rPr>
          <w:rFonts w:ascii="Times New Roman" w:hAnsi="Times New Roman"/>
          <w:sz w:val="20"/>
          <w:szCs w:val="20"/>
        </w:rPr>
      </w:pPr>
    </w:p>
    <w:p w14:paraId="486B61F0" w14:textId="5A9919F0" w:rsidR="00694DE9" w:rsidRDefault="00694DE9" w:rsidP="009F7147">
      <w:pPr>
        <w:jc w:val="both"/>
        <w:rPr>
          <w:rFonts w:ascii="Times New Roman" w:hAnsi="Times New Roman"/>
          <w:sz w:val="20"/>
          <w:szCs w:val="20"/>
        </w:rPr>
      </w:pPr>
    </w:p>
    <w:p w14:paraId="3E84FFA7" w14:textId="77777777" w:rsidR="00694DE9" w:rsidRDefault="00694DE9" w:rsidP="009F7147">
      <w:pPr>
        <w:jc w:val="both"/>
        <w:rPr>
          <w:rFonts w:ascii="Times New Roman" w:hAnsi="Times New Roman"/>
          <w:sz w:val="20"/>
          <w:szCs w:val="20"/>
        </w:rPr>
      </w:pPr>
    </w:p>
    <w:p w14:paraId="40788C8C" w14:textId="77777777" w:rsidR="008012C8" w:rsidRDefault="008012C8" w:rsidP="009F7147">
      <w:pPr>
        <w:jc w:val="both"/>
        <w:rPr>
          <w:rFonts w:ascii="Times New Roman" w:hAnsi="Times New Roman"/>
          <w:sz w:val="26"/>
          <w:szCs w:val="26"/>
        </w:rPr>
      </w:pPr>
    </w:p>
    <w:p w14:paraId="23FBCE95" w14:textId="77777777" w:rsidR="008969FA" w:rsidRPr="00666FD7" w:rsidRDefault="008969FA" w:rsidP="008969FA">
      <w:pPr>
        <w:jc w:val="center"/>
        <w:rPr>
          <w:rFonts w:ascii="Times New Roman" w:hAnsi="Times New Roman"/>
          <w:i/>
          <w:sz w:val="18"/>
          <w:szCs w:val="18"/>
        </w:rPr>
      </w:pPr>
      <w:r w:rsidRPr="00666FD7">
        <w:rPr>
          <w:rFonts w:ascii="Times New Roman" w:hAnsi="Times New Roman"/>
          <w:i/>
          <w:sz w:val="18"/>
          <w:szCs w:val="18"/>
        </w:rPr>
        <w:t>IL CAPOSETTORE ALLE POLITICHE SOCIALI             IL SINDACO                    L’ASSESSORE ALLE POLITICHE SOCIALI</w:t>
      </w:r>
    </w:p>
    <w:p w14:paraId="0E30EEC4" w14:textId="77777777" w:rsidR="008969FA" w:rsidRPr="00666FD7" w:rsidRDefault="008969FA" w:rsidP="008969FA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6233EBD" w14:textId="06E57C68" w:rsidR="00235B7B" w:rsidRPr="00235B7B" w:rsidRDefault="008969FA" w:rsidP="00694DE9">
      <w:pPr>
        <w:jc w:val="center"/>
        <w:rPr>
          <w:rFonts w:ascii="Times New Roman" w:hAnsi="Times New Roman"/>
          <w:sz w:val="28"/>
          <w:szCs w:val="28"/>
        </w:rPr>
      </w:pPr>
      <w:r w:rsidRPr="00666FD7">
        <w:rPr>
          <w:rFonts w:ascii="Times New Roman" w:hAnsi="Times New Roman"/>
          <w:i/>
          <w:sz w:val="18"/>
          <w:szCs w:val="18"/>
        </w:rPr>
        <w:t>DOTT.SSA MARIA TOPO                    DOTT.FRANCESCO GAUDIERI                      PAOLO DI MARINO</w:t>
      </w:r>
    </w:p>
    <w:sectPr w:rsidR="00235B7B" w:rsidRPr="00235B7B" w:rsidSect="00830380">
      <w:headerReference w:type="default" r:id="rId8"/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D27" w14:textId="77777777" w:rsidR="000B2B96" w:rsidRDefault="000B2B96" w:rsidP="00570988">
      <w:r>
        <w:separator/>
      </w:r>
    </w:p>
  </w:endnote>
  <w:endnote w:type="continuationSeparator" w:id="0">
    <w:p w14:paraId="3CB1E10E" w14:textId="77777777" w:rsidR="000B2B96" w:rsidRDefault="000B2B96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2EEF" w14:textId="77777777" w:rsidR="000B2B96" w:rsidRDefault="000B2B96" w:rsidP="00570988">
      <w:r>
        <w:separator/>
      </w:r>
    </w:p>
  </w:footnote>
  <w:footnote w:type="continuationSeparator" w:id="0">
    <w:p w14:paraId="2D788DF2" w14:textId="77777777" w:rsidR="000B2B96" w:rsidRDefault="000B2B96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24C8" w14:textId="77777777"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 w:rsidRPr="00235B7B">
      <w:rPr>
        <w:noProof/>
        <w:sz w:val="40"/>
        <w:szCs w:val="40"/>
        <w:lang w:eastAsia="it-IT" w:bidi="ar-SA"/>
      </w:rPr>
      <w:drawing>
        <wp:inline distT="0" distB="0" distL="0" distR="0" wp14:anchorId="6782C0A2" wp14:editId="1E24FA18">
          <wp:extent cx="1066800" cy="1321556"/>
          <wp:effectExtent l="0" t="0" r="0" b="0"/>
          <wp:docPr id="1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09" cy="133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000598" w14:textId="77777777" w:rsidR="00570988" w:rsidRPr="0083038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83038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14:paraId="54E3524A" w14:textId="77777777" w:rsidR="007D1A6C" w:rsidRPr="00830380" w:rsidRDefault="007D1A6C" w:rsidP="00570988">
    <w:pPr>
      <w:jc w:val="center"/>
      <w:rPr>
        <w:rFonts w:ascii="Times New Roman" w:eastAsia="Times New Roman" w:hAnsi="Times New Roman"/>
        <w:i/>
        <w:sz w:val="28"/>
        <w:szCs w:val="28"/>
        <w:lang w:eastAsia="it-IT"/>
      </w:rPr>
    </w:pPr>
    <w:r w:rsidRPr="00830380">
      <w:rPr>
        <w:rFonts w:ascii="Times New Roman" w:eastAsia="Times New Roman" w:hAnsi="Times New Roman"/>
        <w:i/>
        <w:sz w:val="28"/>
        <w:szCs w:val="28"/>
        <w:lang w:eastAsia="it-IT"/>
      </w:rPr>
      <w:t>Città Metropolitana</w:t>
    </w:r>
    <w:r w:rsidR="002D2DC9" w:rsidRPr="00830380">
      <w:rPr>
        <w:rFonts w:ascii="Times New Roman" w:eastAsia="Times New Roman" w:hAnsi="Times New Roman"/>
        <w:i/>
        <w:sz w:val="28"/>
        <w:szCs w:val="28"/>
        <w:lang w:eastAsia="it-IT"/>
      </w:rPr>
      <w:t xml:space="preserve"> di Napoli</w:t>
    </w:r>
  </w:p>
  <w:p w14:paraId="2FD8B1F5" w14:textId="77777777" w:rsidR="00570988" w:rsidRPr="00830380" w:rsidRDefault="00235B7B" w:rsidP="00570988">
    <w:pPr>
      <w:jc w:val="center"/>
      <w:rPr>
        <w:rFonts w:ascii="Times New Roman" w:eastAsia="Times New Roman" w:hAnsi="Times New Roman"/>
        <w:b/>
        <w:i/>
        <w:sz w:val="28"/>
        <w:szCs w:val="28"/>
        <w:lang w:eastAsia="it-IT"/>
      </w:rPr>
    </w:pPr>
    <w:r w:rsidRPr="00830380">
      <w:rPr>
        <w:rFonts w:ascii="Times New Roman" w:eastAsia="Times New Roman" w:hAnsi="Times New Roman"/>
        <w:b/>
        <w:i/>
        <w:sz w:val="28"/>
        <w:szCs w:val="28"/>
        <w:lang w:eastAsia="it-IT"/>
      </w:rPr>
      <w:t>Assessorato alle Politiche Sociali</w:t>
    </w:r>
  </w:p>
  <w:p w14:paraId="272FCC03" w14:textId="77777777" w:rsidR="00570988" w:rsidRPr="00235B7B" w:rsidRDefault="00570988">
    <w:pPr>
      <w:pStyle w:val="Intestazion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E56"/>
    <w:multiLevelType w:val="hybridMultilevel"/>
    <w:tmpl w:val="DE7E41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47"/>
    <w:rsid w:val="000346D7"/>
    <w:rsid w:val="00071479"/>
    <w:rsid w:val="0008771E"/>
    <w:rsid w:val="000B2B96"/>
    <w:rsid w:val="000D1615"/>
    <w:rsid w:val="00145073"/>
    <w:rsid w:val="00163783"/>
    <w:rsid w:val="0019218B"/>
    <w:rsid w:val="0022422B"/>
    <w:rsid w:val="00226F4E"/>
    <w:rsid w:val="002302A5"/>
    <w:rsid w:val="00235B7B"/>
    <w:rsid w:val="00246B9F"/>
    <w:rsid w:val="00255EA4"/>
    <w:rsid w:val="002630E6"/>
    <w:rsid w:val="00297B64"/>
    <w:rsid w:val="002D2DC9"/>
    <w:rsid w:val="00344A6A"/>
    <w:rsid w:val="00373BC5"/>
    <w:rsid w:val="003C1B61"/>
    <w:rsid w:val="003F40BD"/>
    <w:rsid w:val="004042DF"/>
    <w:rsid w:val="00410B32"/>
    <w:rsid w:val="004B3A3D"/>
    <w:rsid w:val="004C0213"/>
    <w:rsid w:val="005349BD"/>
    <w:rsid w:val="00545F6B"/>
    <w:rsid w:val="00570988"/>
    <w:rsid w:val="0057793D"/>
    <w:rsid w:val="005B33E1"/>
    <w:rsid w:val="005E3216"/>
    <w:rsid w:val="005F7E7C"/>
    <w:rsid w:val="006118D8"/>
    <w:rsid w:val="0066215D"/>
    <w:rsid w:val="00666FD7"/>
    <w:rsid w:val="00694DE9"/>
    <w:rsid w:val="006D52E6"/>
    <w:rsid w:val="007121AA"/>
    <w:rsid w:val="0076706B"/>
    <w:rsid w:val="007846D6"/>
    <w:rsid w:val="007D1A6C"/>
    <w:rsid w:val="00800AFE"/>
    <w:rsid w:val="008012C8"/>
    <w:rsid w:val="00820561"/>
    <w:rsid w:val="00830380"/>
    <w:rsid w:val="0085130B"/>
    <w:rsid w:val="008867CE"/>
    <w:rsid w:val="008969FA"/>
    <w:rsid w:val="0091234A"/>
    <w:rsid w:val="009271F9"/>
    <w:rsid w:val="00987866"/>
    <w:rsid w:val="009A172E"/>
    <w:rsid w:val="009F7147"/>
    <w:rsid w:val="00A52526"/>
    <w:rsid w:val="00A910FF"/>
    <w:rsid w:val="00B258FF"/>
    <w:rsid w:val="00B573DF"/>
    <w:rsid w:val="00B57705"/>
    <w:rsid w:val="00B7047B"/>
    <w:rsid w:val="00B70F8B"/>
    <w:rsid w:val="00B7436A"/>
    <w:rsid w:val="00B837A9"/>
    <w:rsid w:val="00BB4BF1"/>
    <w:rsid w:val="00C03D08"/>
    <w:rsid w:val="00C870BC"/>
    <w:rsid w:val="00D0290E"/>
    <w:rsid w:val="00D14177"/>
    <w:rsid w:val="00DA0D93"/>
    <w:rsid w:val="00DD4800"/>
    <w:rsid w:val="00DE3CAA"/>
    <w:rsid w:val="00DF28AB"/>
    <w:rsid w:val="00E2379D"/>
    <w:rsid w:val="00E41C59"/>
    <w:rsid w:val="00E80249"/>
    <w:rsid w:val="00E9211A"/>
    <w:rsid w:val="00EC03A5"/>
    <w:rsid w:val="00ED28D5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8DDC8"/>
  <w15:docId w15:val="{0A73F33B-7493-4D29-B724-E23BBF70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Gaeta.d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467E-1F94-4AD4-B664-52483D87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Gaeta.dox</Template>
  <TotalTime>85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Utente</cp:lastModifiedBy>
  <cp:revision>4</cp:revision>
  <cp:lastPrinted>2024-01-29T10:40:00Z</cp:lastPrinted>
  <dcterms:created xsi:type="dcterms:W3CDTF">2024-01-19T12:55:00Z</dcterms:created>
  <dcterms:modified xsi:type="dcterms:W3CDTF">2024-01-29T10:41:00Z</dcterms:modified>
</cp:coreProperties>
</file>