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2F" w:rsidRDefault="00470F2F" w:rsidP="00470F2F">
      <w:pPr>
        <w:spacing w:line="240" w:lineRule="auto"/>
        <w:jc w:val="center"/>
        <w:rPr>
          <w:rFonts w:ascii="Comic Sans MS" w:hAnsi="Comic Sans MS"/>
          <w:b/>
          <w:smallCaps/>
          <w:color w:val="0070C0"/>
          <w:sz w:val="36"/>
          <w:szCs w:val="36"/>
        </w:rPr>
      </w:pPr>
      <w:r w:rsidRPr="00470F2F">
        <w:rPr>
          <w:noProof/>
          <w:sz w:val="28"/>
          <w:szCs w:val="28"/>
        </w:rPr>
        <w:drawing>
          <wp:inline distT="0" distB="0" distL="0" distR="0">
            <wp:extent cx="933450" cy="1304925"/>
            <wp:effectExtent l="0" t="0" r="0" b="0"/>
            <wp:docPr id="1" name="Immagine 1" descr="C:\Users\Pc\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52" w:rsidRPr="008C7A57" w:rsidRDefault="00385CFF" w:rsidP="008C7A57">
      <w:pPr>
        <w:spacing w:line="240" w:lineRule="auto"/>
        <w:jc w:val="center"/>
        <w:rPr>
          <w:rFonts w:ascii="Comic Sans MS" w:hAnsi="Comic Sans MS"/>
          <w:b/>
          <w:i/>
          <w:smallCaps/>
          <w:color w:val="0070C0"/>
          <w:sz w:val="28"/>
          <w:szCs w:val="28"/>
        </w:rPr>
      </w:pPr>
      <w:r w:rsidRPr="006E6705">
        <w:rPr>
          <w:rFonts w:ascii="Comic Sans MS" w:hAnsi="Comic Sans MS"/>
          <w:b/>
          <w:smallCaps/>
          <w:color w:val="0070C0"/>
          <w:sz w:val="28"/>
          <w:szCs w:val="28"/>
        </w:rPr>
        <w:t>Comune di Villaricca</w:t>
      </w:r>
      <w:r w:rsidR="008C7A57">
        <w:rPr>
          <w:rFonts w:ascii="Comic Sans MS" w:hAnsi="Comic Sans MS"/>
          <w:b/>
          <w:i/>
          <w:smallCaps/>
          <w:color w:val="0070C0"/>
          <w:sz w:val="28"/>
          <w:szCs w:val="28"/>
        </w:rPr>
        <w:t xml:space="preserve">                                                                    </w:t>
      </w:r>
      <w:r w:rsidR="008C7A57" w:rsidRPr="008C7A57">
        <w:rPr>
          <w:rFonts w:ascii="Comic Sans MS" w:hAnsi="Comic Sans MS"/>
          <w:b/>
          <w:smallCaps/>
          <w:color w:val="0070C0"/>
        </w:rPr>
        <w:t xml:space="preserve">Politiche giovanili </w:t>
      </w:r>
    </w:p>
    <w:p w:rsidR="00A122C5" w:rsidRDefault="00D709A6" w:rsidP="00116C37">
      <w:pP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116C37">
        <w:rPr>
          <w:rFonts w:ascii="Times New Roman" w:hAnsi="Times New Roman"/>
          <w:b/>
          <w:color w:val="548DD4" w:themeColor="text2" w:themeTint="99"/>
          <w:sz w:val="28"/>
          <w:szCs w:val="28"/>
        </w:rPr>
        <w:t>FORUM</w:t>
      </w:r>
      <w:r w:rsidR="003C4BBF" w:rsidRPr="00116C37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COMUNALE </w:t>
      </w:r>
      <w:r w:rsidR="008C7A57" w:rsidRPr="00116C37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DEI GIOVANI </w:t>
      </w:r>
    </w:p>
    <w:p w:rsidR="00A122C5" w:rsidRDefault="00A122C5" w:rsidP="00116C37">
      <w:pP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116C37" w:rsidRDefault="00116C37" w:rsidP="00116C37">
      <w:pP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16C37" w:rsidRPr="00116C37" w:rsidRDefault="00116C37" w:rsidP="00116C37">
      <w:pPr>
        <w:spacing w:line="240" w:lineRule="auto"/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A</w:t>
      </w:r>
      <w:r w:rsidR="00A122C5">
        <w:rPr>
          <w:rFonts w:ascii="Times New Roman" w:hAnsi="Times New Roman"/>
          <w:b/>
          <w:color w:val="548DD4" w:themeColor="text2" w:themeTint="99"/>
          <w:sz w:val="28"/>
          <w:szCs w:val="28"/>
        </w:rPr>
        <w:t>l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S</w:t>
      </w:r>
      <w:r w:rsidR="00A122C5">
        <w:rPr>
          <w:rFonts w:ascii="Times New Roman" w:hAnsi="Times New Roman"/>
          <w:b/>
          <w:color w:val="548DD4" w:themeColor="text2" w:themeTint="99"/>
          <w:sz w:val="28"/>
          <w:szCs w:val="28"/>
        </w:rPr>
        <w:t>ig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SINDACO</w:t>
      </w:r>
    </w:p>
    <w:p w:rsidR="00940460" w:rsidRDefault="00116C37" w:rsidP="00116C37">
      <w:pPr>
        <w:spacing w:line="240" w:lineRule="auto"/>
        <w:jc w:val="righ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del Comune di</w:t>
      </w:r>
      <w:r w:rsidRPr="00116C3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Villaricca   </w:t>
      </w:r>
    </w:p>
    <w:p w:rsidR="00116C37" w:rsidRPr="00116C37" w:rsidRDefault="00116C37" w:rsidP="00116C37">
      <w:pPr>
        <w:spacing w:line="240" w:lineRule="auto"/>
        <w:jc w:val="righ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116C3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                                                                   </w:t>
      </w:r>
      <w:r w:rsidR="008C7A57" w:rsidRPr="00116C3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Pr="00116C37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 </w:t>
      </w:r>
    </w:p>
    <w:p w:rsidR="00E22352" w:rsidRDefault="006C69DC" w:rsidP="00940460">
      <w:pPr>
        <w:spacing w:line="240" w:lineRule="auto"/>
        <w:jc w:val="both"/>
        <w:rPr>
          <w:rFonts w:ascii="Times New Roman" w:hAnsi="Times New Roman"/>
          <w:smallCaps/>
          <w:color w:val="0070C0"/>
          <w:sz w:val="28"/>
          <w:szCs w:val="28"/>
        </w:rPr>
      </w:pPr>
      <w:r w:rsidRPr="00631761">
        <w:rPr>
          <w:rFonts w:ascii="Times New Roman" w:hAnsi="Times New Roman"/>
          <w:b/>
          <w:smallCaps/>
          <w:color w:val="0070C0"/>
          <w:sz w:val="28"/>
          <w:szCs w:val="28"/>
        </w:rPr>
        <w:t>OGGETTO:</w:t>
      </w:r>
      <w:r w:rsidRPr="006C69DC">
        <w:rPr>
          <w:rFonts w:ascii="Times New Roman" w:hAnsi="Times New Roman"/>
          <w:smallCaps/>
          <w:color w:val="0070C0"/>
          <w:sz w:val="28"/>
          <w:szCs w:val="28"/>
        </w:rPr>
        <w:t xml:space="preserve"> domanda di adesione all’assemblea del “FORUM COMUNALE DEI GIOVANI” Villaricca.</w:t>
      </w:r>
    </w:p>
    <w:p w:rsidR="00C92132" w:rsidRDefault="006C69DC" w:rsidP="00940460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Il/La sottoscritto/a___________________________________, nato/a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>____________________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_</w:t>
      </w:r>
    </w:p>
    <w:p w:rsidR="00A122C5" w:rsidRDefault="006C69DC" w:rsidP="00940460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Il_________________________ e residente in____________________________________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_____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6C69DC" w:rsidRDefault="006C69DC" w:rsidP="00940460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alla 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 xml:space="preserve">Via </w:t>
      </w:r>
      <w:r>
        <w:rPr>
          <w:rFonts w:ascii="Times New Roman" w:hAnsi="Times New Roman"/>
          <w:color w:val="1F497D" w:themeColor="text2"/>
          <w:sz w:val="24"/>
          <w:szCs w:val="24"/>
        </w:rPr>
        <w:t>___________________________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____N._____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- C.F._______________________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_</w:t>
      </w:r>
      <w:r>
        <w:rPr>
          <w:rFonts w:ascii="Times New Roman" w:hAnsi="Times New Roman"/>
          <w:color w:val="1F497D" w:themeColor="text2"/>
          <w:sz w:val="24"/>
          <w:szCs w:val="24"/>
        </w:rPr>
        <w:t>_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___</w:t>
      </w:r>
    </w:p>
    <w:p w:rsidR="006C69DC" w:rsidRDefault="00A122C5" w:rsidP="00940460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Titolo di Studio:_________________Professione:______________Tel.:____________________</w:t>
      </w:r>
    </w:p>
    <w:p w:rsidR="00631761" w:rsidRPr="00631761" w:rsidRDefault="00631761" w:rsidP="00940460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761">
        <w:rPr>
          <w:color w:val="1F497D" w:themeColor="text2"/>
        </w:rPr>
        <w:t>in qualità di (barrare la voce che interessa):</w:t>
      </w:r>
    </w:p>
    <w:p w:rsidR="004C4DCC" w:rsidRPr="00631761" w:rsidRDefault="004C4DCC" w:rsidP="004C4DCC">
      <w:pPr>
        <w:pStyle w:val="Default"/>
        <w:spacing w:before="200"/>
        <w:ind w:left="920" w:right="200" w:hanging="720"/>
        <w:jc w:val="both"/>
        <w:rPr>
          <w:color w:val="1F497D" w:themeColor="text2"/>
          <w:sz w:val="23"/>
          <w:szCs w:val="23"/>
        </w:rPr>
      </w:pPr>
      <w:r w:rsidRPr="00631761">
        <w:rPr>
          <w:color w:val="1F497D" w:themeColor="text2"/>
          <w:sz w:val="23"/>
          <w:szCs w:val="23"/>
        </w:rPr>
        <w:t> Rappresentante Associazione______________</w:t>
      </w:r>
      <w:r w:rsidR="00631761">
        <w:rPr>
          <w:color w:val="1F497D" w:themeColor="text2"/>
          <w:sz w:val="23"/>
          <w:szCs w:val="23"/>
        </w:rPr>
        <w:t>_______________________________</w:t>
      </w:r>
      <w:r w:rsidR="00A122C5">
        <w:rPr>
          <w:color w:val="1F497D" w:themeColor="text2"/>
          <w:sz w:val="23"/>
          <w:szCs w:val="23"/>
        </w:rPr>
        <w:t>_</w:t>
      </w:r>
    </w:p>
    <w:p w:rsidR="004C4DCC" w:rsidRPr="00631761" w:rsidRDefault="004C4DCC" w:rsidP="004C4DCC">
      <w:pPr>
        <w:pStyle w:val="Default"/>
        <w:spacing w:before="200"/>
        <w:ind w:left="920" w:right="200" w:hanging="720"/>
        <w:jc w:val="both"/>
        <w:rPr>
          <w:color w:val="1F497D" w:themeColor="text2"/>
          <w:sz w:val="23"/>
          <w:szCs w:val="23"/>
        </w:rPr>
      </w:pPr>
      <w:r w:rsidRPr="00631761">
        <w:rPr>
          <w:color w:val="1F497D" w:themeColor="text2"/>
          <w:sz w:val="23"/>
          <w:szCs w:val="23"/>
        </w:rPr>
        <w:t> Rappresentante Studenti Istituto_________________</w:t>
      </w:r>
      <w:r w:rsidR="00631761">
        <w:rPr>
          <w:color w:val="1F497D" w:themeColor="text2"/>
          <w:sz w:val="23"/>
          <w:szCs w:val="23"/>
        </w:rPr>
        <w:t>__________________________</w:t>
      </w:r>
      <w:r w:rsidR="00A122C5">
        <w:rPr>
          <w:color w:val="1F497D" w:themeColor="text2"/>
          <w:sz w:val="23"/>
          <w:szCs w:val="23"/>
        </w:rPr>
        <w:t>_</w:t>
      </w:r>
    </w:p>
    <w:p w:rsidR="004C4DCC" w:rsidRPr="00631761" w:rsidRDefault="004C4DCC" w:rsidP="004C4DCC">
      <w:pPr>
        <w:pStyle w:val="Default"/>
        <w:spacing w:before="200"/>
        <w:ind w:left="920" w:right="200" w:hanging="720"/>
        <w:jc w:val="both"/>
        <w:rPr>
          <w:color w:val="1F497D" w:themeColor="text2"/>
          <w:sz w:val="23"/>
          <w:szCs w:val="23"/>
        </w:rPr>
      </w:pPr>
      <w:r w:rsidRPr="00631761">
        <w:rPr>
          <w:color w:val="1F497D" w:themeColor="text2"/>
          <w:sz w:val="23"/>
          <w:szCs w:val="23"/>
        </w:rPr>
        <w:t> Rappresentante Movimento Giovanile di Partito________________</w:t>
      </w:r>
      <w:r w:rsidR="00631761">
        <w:rPr>
          <w:color w:val="1F497D" w:themeColor="text2"/>
          <w:sz w:val="23"/>
          <w:szCs w:val="23"/>
        </w:rPr>
        <w:t>_______________</w:t>
      </w:r>
      <w:r w:rsidR="00A122C5">
        <w:rPr>
          <w:color w:val="1F497D" w:themeColor="text2"/>
          <w:sz w:val="23"/>
          <w:szCs w:val="23"/>
        </w:rPr>
        <w:t>_</w:t>
      </w:r>
    </w:p>
    <w:p w:rsidR="004C4DCC" w:rsidRDefault="004C4DCC" w:rsidP="00631761">
      <w:pPr>
        <w:pStyle w:val="Default"/>
        <w:spacing w:before="200"/>
        <w:ind w:left="920" w:right="200" w:hanging="720"/>
        <w:jc w:val="both"/>
        <w:rPr>
          <w:color w:val="1F497D" w:themeColor="text2"/>
          <w:sz w:val="23"/>
          <w:szCs w:val="23"/>
        </w:rPr>
      </w:pPr>
      <w:r w:rsidRPr="00631761">
        <w:rPr>
          <w:color w:val="1F497D" w:themeColor="text2"/>
          <w:sz w:val="23"/>
          <w:szCs w:val="23"/>
        </w:rPr>
        <w:t> Giovane di età compresa tra 18 anni ai 29 anni;</w:t>
      </w:r>
    </w:p>
    <w:p w:rsidR="00603DD5" w:rsidRPr="00A122C5" w:rsidRDefault="006C69DC" w:rsidP="00631761">
      <w:pPr>
        <w:pStyle w:val="Default"/>
        <w:spacing w:before="200"/>
        <w:ind w:left="920" w:right="200" w:hanging="720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A122C5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CHIEDE</w:t>
      </w:r>
    </w:p>
    <w:p w:rsidR="00631761" w:rsidRPr="006C69DC" w:rsidRDefault="00631761" w:rsidP="00631761">
      <w:pPr>
        <w:pStyle w:val="Default"/>
        <w:spacing w:before="200"/>
        <w:ind w:left="920" w:right="200" w:hanging="720"/>
        <w:jc w:val="center"/>
        <w:rPr>
          <w:rFonts w:ascii="Times New Roman" w:hAnsi="Times New Roman"/>
          <w:b/>
          <w:color w:val="1F497D" w:themeColor="text2"/>
        </w:rPr>
      </w:pPr>
    </w:p>
    <w:p w:rsidR="00603DD5" w:rsidRPr="006C69DC" w:rsidRDefault="006C69DC" w:rsidP="005A4BB3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69DC">
        <w:rPr>
          <w:rFonts w:ascii="Times New Roman" w:hAnsi="Times New Roman"/>
          <w:b/>
          <w:color w:val="1F497D" w:themeColor="text2"/>
          <w:sz w:val="24"/>
          <w:szCs w:val="24"/>
        </w:rPr>
        <w:t>Di aderire all’Assemblea del “FORUM COMUNALE DEI GIOVANI” di Villaricca.</w:t>
      </w:r>
    </w:p>
    <w:p w:rsidR="00603DD5" w:rsidRDefault="00603DD5" w:rsidP="00940460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A </w:t>
      </w:r>
      <w:r w:rsidR="006C69DC">
        <w:rPr>
          <w:rFonts w:ascii="Times New Roman" w:hAnsi="Times New Roman"/>
          <w:color w:val="1F497D" w:themeColor="text2"/>
          <w:sz w:val="24"/>
          <w:szCs w:val="24"/>
        </w:rPr>
        <w:t xml:space="preserve">tal fine, il/la sottoscritto/a____________________________________________, ai sensi degli artt.45 e 46 del D.P.R. 28.12.2000, n.445, consapevole delle sanzioni penali previste per le ipotesi di falsità in atti e dichiarazioni mendaci ivi indicate </w:t>
      </w:r>
    </w:p>
    <w:p w:rsidR="00A122C5" w:rsidRDefault="00A122C5" w:rsidP="00940460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116C37" w:rsidRPr="00A122C5" w:rsidRDefault="006C69DC" w:rsidP="00940460">
      <w:pPr>
        <w:tabs>
          <w:tab w:val="left" w:pos="4005"/>
        </w:tabs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122C5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DICHIARA</w:t>
      </w:r>
    </w:p>
    <w:p w:rsidR="00921769" w:rsidRDefault="00921769" w:rsidP="00940460">
      <w:pPr>
        <w:tabs>
          <w:tab w:val="left" w:pos="4005"/>
        </w:tabs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Di attenersi a quanto disposto dal regolamento del 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 xml:space="preserve"> “</w:t>
      </w:r>
      <w:r>
        <w:rPr>
          <w:rFonts w:ascii="Times New Roman" w:hAnsi="Times New Roman"/>
          <w:color w:val="1F497D" w:themeColor="text2"/>
          <w:sz w:val="24"/>
          <w:szCs w:val="24"/>
        </w:rPr>
        <w:t>FORUM DEI GIOVANI</w:t>
      </w:r>
      <w:r w:rsidR="00A122C5">
        <w:rPr>
          <w:rFonts w:ascii="Times New Roman" w:hAnsi="Times New Roman"/>
          <w:color w:val="1F497D" w:themeColor="text2"/>
          <w:sz w:val="24"/>
          <w:szCs w:val="24"/>
        </w:rPr>
        <w:t>”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di Villaricca approvato con Delibera</w:t>
      </w:r>
      <w:r w:rsidR="003541D1">
        <w:rPr>
          <w:rFonts w:ascii="Times New Roman" w:hAnsi="Times New Roman"/>
          <w:color w:val="1F497D" w:themeColor="text2"/>
          <w:sz w:val="24"/>
          <w:szCs w:val="24"/>
        </w:rPr>
        <w:t xml:space="preserve"> di Consiglio Comunale n° 48 del 08/08/2017</w:t>
      </w:r>
    </w:p>
    <w:p w:rsidR="00921769" w:rsidRDefault="00921769" w:rsidP="00A122C5">
      <w:pPr>
        <w:tabs>
          <w:tab w:val="left" w:pos="4005"/>
        </w:tabs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21769">
        <w:rPr>
          <w:rFonts w:ascii="Times New Roman" w:hAnsi="Times New Roman"/>
          <w:b/>
          <w:color w:val="1F497D" w:themeColor="text2"/>
          <w:sz w:val="24"/>
          <w:szCs w:val="24"/>
        </w:rPr>
        <w:t>DICHIARA</w:t>
      </w:r>
    </w:p>
    <w:p w:rsidR="00921769" w:rsidRDefault="00921769" w:rsidP="00940460">
      <w:pPr>
        <w:tabs>
          <w:tab w:val="left" w:pos="4005"/>
        </w:tabs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Di essere informato/a, ai sensi e per gli effetti del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D.L.vo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 xml:space="preserve"> n. 196/2003, che i dati personali raccolti saranno trattati, anche con strumenti informatici, esclusivamente nell’ambito del procedimento per il quale la presente istanza viene formulata</w:t>
      </w:r>
    </w:p>
    <w:p w:rsidR="00940460" w:rsidRDefault="00940460" w:rsidP="00921769">
      <w:pPr>
        <w:tabs>
          <w:tab w:val="left" w:pos="4005"/>
        </w:tabs>
        <w:rPr>
          <w:rFonts w:ascii="Times New Roman" w:hAnsi="Times New Roman"/>
          <w:color w:val="1F497D" w:themeColor="text2"/>
          <w:sz w:val="24"/>
          <w:szCs w:val="24"/>
        </w:rPr>
      </w:pPr>
    </w:p>
    <w:p w:rsidR="00921769" w:rsidRDefault="00921769" w:rsidP="00921769">
      <w:pPr>
        <w:tabs>
          <w:tab w:val="left" w:pos="4005"/>
        </w:tabs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Villaricca, lì_____________________</w:t>
      </w:r>
    </w:p>
    <w:p w:rsidR="00921769" w:rsidRDefault="00921769" w:rsidP="00921769">
      <w:pPr>
        <w:tabs>
          <w:tab w:val="left" w:pos="4005"/>
        </w:tabs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IN FEDE  </w:t>
      </w:r>
    </w:p>
    <w:p w:rsidR="00921769" w:rsidRDefault="00921769" w:rsidP="00921769">
      <w:pPr>
        <w:tabs>
          <w:tab w:val="left" w:pos="4005"/>
        </w:tabs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_________________________      </w:t>
      </w:r>
    </w:p>
    <w:p w:rsidR="00921769" w:rsidRPr="00921769" w:rsidRDefault="00921769" w:rsidP="00921769">
      <w:pPr>
        <w:tabs>
          <w:tab w:val="left" w:pos="4005"/>
        </w:tabs>
        <w:rPr>
          <w:rFonts w:ascii="Times New Roman" w:hAnsi="Times New Roman"/>
          <w:color w:val="1F497D" w:themeColor="text2"/>
          <w:sz w:val="24"/>
          <w:szCs w:val="24"/>
        </w:rPr>
      </w:pPr>
      <w:r w:rsidRPr="00A122C5">
        <w:rPr>
          <w:rFonts w:ascii="Times New Roman" w:hAnsi="Times New Roman"/>
          <w:b/>
          <w:color w:val="1F497D" w:themeColor="text2"/>
          <w:sz w:val="24"/>
          <w:szCs w:val="24"/>
        </w:rPr>
        <w:t xml:space="preserve">Si allega: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1F497D" w:themeColor="text2"/>
          <w:sz w:val="24"/>
          <w:szCs w:val="24"/>
        </w:rPr>
        <w:t>1) fotocopia del documento di riconoscimento del richiedente.</w:t>
      </w:r>
    </w:p>
    <w:sectPr w:rsidR="00921769" w:rsidRPr="00921769" w:rsidSect="00266A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66" w:rsidRDefault="00FE0666" w:rsidP="00385CFF">
      <w:pPr>
        <w:spacing w:after="0" w:line="240" w:lineRule="auto"/>
      </w:pPr>
      <w:r>
        <w:separator/>
      </w:r>
    </w:p>
  </w:endnote>
  <w:endnote w:type="continuationSeparator" w:id="0">
    <w:p w:rsidR="00FE0666" w:rsidRDefault="00FE0666" w:rsidP="003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B75037" w:rsidP="00470F2F">
    <w:pPr>
      <w:pStyle w:val="Pidipagina"/>
      <w:jc w:val="center"/>
      <w:rPr>
        <w:rFonts w:ascii="Comic Sans MS" w:hAnsi="Comic Sans MS"/>
        <w:i/>
        <w:color w:val="0070C0"/>
        <w:sz w:val="20"/>
        <w:szCs w:val="20"/>
      </w:rPr>
    </w:pPr>
    <w:r>
      <w:rPr>
        <w:rFonts w:ascii="Comic Sans MS" w:hAnsi="Comic Sans MS"/>
        <w:i/>
        <w:color w:val="0070C0"/>
        <w:sz w:val="20"/>
        <w:szCs w:val="20"/>
      </w:rPr>
      <w:t>Comune di Villaricca – Ufficio Relazioni con il Pubblico</w:t>
    </w:r>
    <w:r w:rsidR="00470F2F">
      <w:rPr>
        <w:rFonts w:ascii="Comic Sans MS" w:hAnsi="Comic Sans MS"/>
        <w:i/>
        <w:color w:val="0070C0"/>
        <w:sz w:val="20"/>
        <w:szCs w:val="20"/>
      </w:rPr>
      <w:t xml:space="preserve"> – Sport – Cerimoniale</w:t>
    </w:r>
    <w:r>
      <w:rPr>
        <w:rFonts w:ascii="Comic Sans MS" w:hAnsi="Comic Sans MS"/>
        <w:i/>
        <w:color w:val="0070C0"/>
        <w:sz w:val="20"/>
        <w:szCs w:val="20"/>
      </w:rPr>
      <w:t xml:space="preserve"> – </w:t>
    </w:r>
    <w:r w:rsidR="00470F2F">
      <w:rPr>
        <w:rFonts w:ascii="Comic Sans MS" w:hAnsi="Comic Sans MS"/>
        <w:i/>
        <w:color w:val="0070C0"/>
        <w:sz w:val="20"/>
        <w:szCs w:val="20"/>
      </w:rPr>
      <w:t>via dei Sei Martiri, 34</w:t>
    </w:r>
  </w:p>
  <w:p w:rsidR="00B75037" w:rsidRPr="00385CFF" w:rsidRDefault="00B75037">
    <w:pPr>
      <w:pStyle w:val="Pidipagina"/>
      <w:rPr>
        <w:rFonts w:ascii="Comic Sans MS" w:hAnsi="Comic Sans MS"/>
        <w:i/>
        <w:color w:val="0070C0"/>
        <w:sz w:val="20"/>
        <w:szCs w:val="20"/>
      </w:rPr>
    </w:pPr>
    <w:r>
      <w:rPr>
        <w:rFonts w:ascii="Comic Sans MS" w:hAnsi="Comic Sans MS"/>
        <w:i/>
        <w:color w:val="0070C0"/>
        <w:sz w:val="20"/>
        <w:szCs w:val="20"/>
      </w:rPr>
      <w:t>Telefono: 0818191</w:t>
    </w:r>
    <w:r w:rsidR="00470F2F">
      <w:rPr>
        <w:rFonts w:ascii="Comic Sans MS" w:hAnsi="Comic Sans MS"/>
        <w:i/>
        <w:color w:val="0070C0"/>
        <w:sz w:val="20"/>
        <w:szCs w:val="20"/>
      </w:rPr>
      <w:t>338</w:t>
    </w:r>
    <w:r>
      <w:rPr>
        <w:rFonts w:ascii="Comic Sans MS" w:hAnsi="Comic Sans MS"/>
        <w:i/>
        <w:color w:val="0070C0"/>
        <w:sz w:val="20"/>
        <w:szCs w:val="20"/>
      </w:rPr>
      <w:t xml:space="preserve"> – Fax: 081</w:t>
    </w:r>
    <w:r w:rsidR="00470F2F">
      <w:rPr>
        <w:rFonts w:ascii="Comic Sans MS" w:hAnsi="Comic Sans MS"/>
        <w:i/>
        <w:color w:val="0070C0"/>
        <w:sz w:val="20"/>
        <w:szCs w:val="20"/>
      </w:rPr>
      <w:t>8191351</w:t>
    </w:r>
    <w:r>
      <w:rPr>
        <w:rFonts w:ascii="Comic Sans MS" w:hAnsi="Comic Sans MS"/>
        <w:i/>
        <w:color w:val="0070C0"/>
        <w:sz w:val="20"/>
        <w:szCs w:val="20"/>
      </w:rPr>
      <w:t xml:space="preserve"> – sito </w:t>
    </w:r>
    <w:hyperlink r:id="rId1" w:history="1"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www.comune.villaricca.na.it</w:t>
      </w:r>
    </w:hyperlink>
    <w:r>
      <w:rPr>
        <w:rFonts w:ascii="Comic Sans MS" w:hAnsi="Comic Sans MS"/>
        <w:i/>
        <w:color w:val="0070C0"/>
        <w:sz w:val="20"/>
        <w:szCs w:val="20"/>
      </w:rPr>
      <w:t xml:space="preserve"> – mail </w:t>
    </w:r>
    <w:hyperlink r:id="rId2" w:history="1">
      <w:r>
        <w:rPr>
          <w:rStyle w:val="Collegamentoipertestuale"/>
          <w:rFonts w:ascii="Comic Sans MS" w:hAnsi="Comic Sans MS"/>
          <w:i/>
          <w:sz w:val="20"/>
          <w:szCs w:val="20"/>
        </w:rPr>
        <w:t>panicocoli</w:t>
      </w:r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@</w:t>
      </w:r>
      <w:r>
        <w:rPr>
          <w:rStyle w:val="Collegamentoipertestuale"/>
          <w:rFonts w:ascii="Comic Sans MS" w:hAnsi="Comic Sans MS"/>
          <w:i/>
          <w:sz w:val="20"/>
          <w:szCs w:val="20"/>
        </w:rPr>
        <w:t>libero</w:t>
      </w:r>
      <w:r w:rsidRPr="009D6DA2">
        <w:rPr>
          <w:rStyle w:val="Collegamentoipertestuale"/>
          <w:rFonts w:ascii="Comic Sans MS" w:hAnsi="Comic Sans MS"/>
          <w:i/>
          <w:sz w:val="20"/>
          <w:szCs w:val="20"/>
        </w:rPr>
        <w:t>.it</w:t>
      </w:r>
    </w:hyperlink>
    <w:r>
      <w:rPr>
        <w:rFonts w:ascii="Comic Sans MS" w:hAnsi="Comic Sans MS"/>
        <w:i/>
        <w:color w:val="0070C0"/>
        <w:sz w:val="20"/>
        <w:szCs w:val="20"/>
      </w:rPr>
      <w:tab/>
    </w:r>
    <w:r>
      <w:rPr>
        <w:rFonts w:ascii="Comic Sans MS" w:hAnsi="Comic Sans MS"/>
        <w:i/>
        <w:color w:val="0070C0"/>
        <w:sz w:val="20"/>
        <w:szCs w:val="20"/>
      </w:rPr>
      <w:tab/>
    </w:r>
  </w:p>
  <w:p w:rsidR="00B75037" w:rsidRDefault="00B750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66" w:rsidRDefault="00FE0666" w:rsidP="00385CFF">
      <w:pPr>
        <w:spacing w:after="0" w:line="240" w:lineRule="auto"/>
      </w:pPr>
      <w:r>
        <w:separator/>
      </w:r>
    </w:p>
  </w:footnote>
  <w:footnote w:type="continuationSeparator" w:id="0">
    <w:p w:rsidR="00FE0666" w:rsidRDefault="00FE0666" w:rsidP="0038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FE066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6" o:spid="_x0000_s2063" type="#_x0000_t75" style="position:absolute;margin-left:0;margin-top:0;width:147pt;height:205.5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FE066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7" o:spid="_x0000_s2064" type="#_x0000_t75" style="position:absolute;margin-left:0;margin-top:0;width:147pt;height:205.5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7" w:rsidRDefault="00FE066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04015" o:spid="_x0000_s2062" type="#_x0000_t75" style="position:absolute;margin-left:0;margin-top:0;width:147pt;height:205.5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FFFFFF7C"/>
    <w:multiLevelType w:val="singleLevel"/>
    <w:tmpl w:val="602E4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66B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C81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F6D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C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E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A8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C4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8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1CB7"/>
    <w:multiLevelType w:val="hybridMultilevel"/>
    <w:tmpl w:val="A1640C58"/>
    <w:lvl w:ilvl="0" w:tplc="2AB6069A">
      <w:start w:val="36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EAE5079"/>
    <w:multiLevelType w:val="hybridMultilevel"/>
    <w:tmpl w:val="12943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5982772"/>
    <w:multiLevelType w:val="hybridMultilevel"/>
    <w:tmpl w:val="DE7CDC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696341F"/>
    <w:multiLevelType w:val="hybridMultilevel"/>
    <w:tmpl w:val="83E6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621"/>
    <w:multiLevelType w:val="hybridMultilevel"/>
    <w:tmpl w:val="A7ECA8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7A45B7"/>
    <w:multiLevelType w:val="hybridMultilevel"/>
    <w:tmpl w:val="689C97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0970683"/>
    <w:multiLevelType w:val="hybridMultilevel"/>
    <w:tmpl w:val="1C30CA24"/>
    <w:lvl w:ilvl="0" w:tplc="527025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4C7"/>
    <w:multiLevelType w:val="hybridMultilevel"/>
    <w:tmpl w:val="A240F6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0451A"/>
    <w:multiLevelType w:val="hybridMultilevel"/>
    <w:tmpl w:val="9F46C33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4E6CDC"/>
    <w:multiLevelType w:val="hybridMultilevel"/>
    <w:tmpl w:val="EDFC619E"/>
    <w:lvl w:ilvl="0" w:tplc="450427FA">
      <w:start w:val="1"/>
      <w:numFmt w:val="bullet"/>
      <w:lvlText w:val=""/>
      <w:lvlPicBulletId w:val="0"/>
      <w:lvlJc w:val="left"/>
      <w:pPr>
        <w:ind w:left="190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>
    <w:nsid w:val="31362B6D"/>
    <w:multiLevelType w:val="hybridMultilevel"/>
    <w:tmpl w:val="B7605670"/>
    <w:lvl w:ilvl="0" w:tplc="1C3EDA64">
      <w:start w:val="3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905AB"/>
    <w:multiLevelType w:val="hybridMultilevel"/>
    <w:tmpl w:val="B5F6252A"/>
    <w:lvl w:ilvl="0" w:tplc="ABF67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81845"/>
    <w:multiLevelType w:val="hybridMultilevel"/>
    <w:tmpl w:val="53543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45347"/>
    <w:multiLevelType w:val="hybridMultilevel"/>
    <w:tmpl w:val="1D468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47045"/>
    <w:multiLevelType w:val="hybridMultilevel"/>
    <w:tmpl w:val="A698A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F260E"/>
    <w:multiLevelType w:val="hybridMultilevel"/>
    <w:tmpl w:val="54A47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135C4"/>
    <w:multiLevelType w:val="hybridMultilevel"/>
    <w:tmpl w:val="C44C539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9A347E"/>
    <w:multiLevelType w:val="hybridMultilevel"/>
    <w:tmpl w:val="8558E5B8"/>
    <w:lvl w:ilvl="0" w:tplc="0410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abstractNum w:abstractNumId="28">
    <w:nsid w:val="6CFC5347"/>
    <w:multiLevelType w:val="hybridMultilevel"/>
    <w:tmpl w:val="12E8C334"/>
    <w:lvl w:ilvl="0" w:tplc="0410000F">
      <w:start w:val="1"/>
      <w:numFmt w:val="decimal"/>
      <w:lvlText w:val="%1."/>
      <w:lvlJc w:val="left"/>
      <w:pPr>
        <w:ind w:left="9008" w:hanging="360"/>
      </w:p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17"/>
  </w:num>
  <w:num w:numId="23">
    <w:abstractNumId w:val="16"/>
  </w:num>
  <w:num w:numId="24">
    <w:abstractNumId w:val="19"/>
  </w:num>
  <w:num w:numId="25">
    <w:abstractNumId w:val="27"/>
  </w:num>
  <w:num w:numId="26">
    <w:abstractNumId w:val="26"/>
  </w:num>
  <w:num w:numId="27">
    <w:abstractNumId w:val="18"/>
  </w:num>
  <w:num w:numId="28">
    <w:abstractNumId w:val="20"/>
  </w:num>
  <w:num w:numId="29">
    <w:abstractNumId w:val="10"/>
  </w:num>
  <w:num w:numId="30">
    <w:abstractNumId w:val="22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1"/>
    <w:rsid w:val="000046EE"/>
    <w:rsid w:val="00006EBD"/>
    <w:rsid w:val="000101A6"/>
    <w:rsid w:val="000111B0"/>
    <w:rsid w:val="000133BB"/>
    <w:rsid w:val="00045C20"/>
    <w:rsid w:val="00050C06"/>
    <w:rsid w:val="00053863"/>
    <w:rsid w:val="0005624E"/>
    <w:rsid w:val="00060F87"/>
    <w:rsid w:val="00071265"/>
    <w:rsid w:val="00073534"/>
    <w:rsid w:val="00083CA7"/>
    <w:rsid w:val="000916BF"/>
    <w:rsid w:val="00093B4C"/>
    <w:rsid w:val="000D1247"/>
    <w:rsid w:val="000D2057"/>
    <w:rsid w:val="000E6A62"/>
    <w:rsid w:val="001060BF"/>
    <w:rsid w:val="00114221"/>
    <w:rsid w:val="00116C37"/>
    <w:rsid w:val="00125BB0"/>
    <w:rsid w:val="00134019"/>
    <w:rsid w:val="001374E7"/>
    <w:rsid w:val="00142AF6"/>
    <w:rsid w:val="0014331C"/>
    <w:rsid w:val="001463F4"/>
    <w:rsid w:val="00153159"/>
    <w:rsid w:val="00156BD7"/>
    <w:rsid w:val="00157E62"/>
    <w:rsid w:val="00173D15"/>
    <w:rsid w:val="001751DE"/>
    <w:rsid w:val="001810B8"/>
    <w:rsid w:val="0018144C"/>
    <w:rsid w:val="00190AA0"/>
    <w:rsid w:val="001942B9"/>
    <w:rsid w:val="001A6BC8"/>
    <w:rsid w:val="001A6C9B"/>
    <w:rsid w:val="001B6B93"/>
    <w:rsid w:val="001C527F"/>
    <w:rsid w:val="001E649A"/>
    <w:rsid w:val="001E7617"/>
    <w:rsid w:val="001F4572"/>
    <w:rsid w:val="001F4610"/>
    <w:rsid w:val="001F51DC"/>
    <w:rsid w:val="0020604C"/>
    <w:rsid w:val="0021441B"/>
    <w:rsid w:val="002144F6"/>
    <w:rsid w:val="00232197"/>
    <w:rsid w:val="00234D14"/>
    <w:rsid w:val="002358BD"/>
    <w:rsid w:val="002444AF"/>
    <w:rsid w:val="00263E08"/>
    <w:rsid w:val="00264C1C"/>
    <w:rsid w:val="00266A4F"/>
    <w:rsid w:val="00267669"/>
    <w:rsid w:val="0028593F"/>
    <w:rsid w:val="002A10FE"/>
    <w:rsid w:val="002B0712"/>
    <w:rsid w:val="002B2A30"/>
    <w:rsid w:val="002B2B48"/>
    <w:rsid w:val="002C4064"/>
    <w:rsid w:val="002D028E"/>
    <w:rsid w:val="002E2390"/>
    <w:rsid w:val="002E5DFD"/>
    <w:rsid w:val="002E6AAB"/>
    <w:rsid w:val="002F3C15"/>
    <w:rsid w:val="003075B2"/>
    <w:rsid w:val="00315901"/>
    <w:rsid w:val="00320240"/>
    <w:rsid w:val="00325A14"/>
    <w:rsid w:val="00334789"/>
    <w:rsid w:val="003412F4"/>
    <w:rsid w:val="003541D1"/>
    <w:rsid w:val="00367103"/>
    <w:rsid w:val="00370F42"/>
    <w:rsid w:val="003719ED"/>
    <w:rsid w:val="00372E4C"/>
    <w:rsid w:val="00385CFF"/>
    <w:rsid w:val="003C4BBF"/>
    <w:rsid w:val="003D39BA"/>
    <w:rsid w:val="003D46E3"/>
    <w:rsid w:val="003E6036"/>
    <w:rsid w:val="003E743D"/>
    <w:rsid w:val="003F4B8A"/>
    <w:rsid w:val="0040352F"/>
    <w:rsid w:val="00406944"/>
    <w:rsid w:val="00414DFB"/>
    <w:rsid w:val="0042247E"/>
    <w:rsid w:val="0042588A"/>
    <w:rsid w:val="0043674D"/>
    <w:rsid w:val="004407B2"/>
    <w:rsid w:val="004522DD"/>
    <w:rsid w:val="004668C8"/>
    <w:rsid w:val="00466ECA"/>
    <w:rsid w:val="00470F2F"/>
    <w:rsid w:val="00477825"/>
    <w:rsid w:val="00497EF0"/>
    <w:rsid w:val="004A1ECC"/>
    <w:rsid w:val="004A5E0E"/>
    <w:rsid w:val="004B1B1A"/>
    <w:rsid w:val="004B3DFE"/>
    <w:rsid w:val="004C0E2D"/>
    <w:rsid w:val="004C4DCC"/>
    <w:rsid w:val="004D0DBC"/>
    <w:rsid w:val="004D2A1A"/>
    <w:rsid w:val="004E4A65"/>
    <w:rsid w:val="004F20EF"/>
    <w:rsid w:val="004F6616"/>
    <w:rsid w:val="00507B6B"/>
    <w:rsid w:val="00511F08"/>
    <w:rsid w:val="00514DD2"/>
    <w:rsid w:val="0051574B"/>
    <w:rsid w:val="00525418"/>
    <w:rsid w:val="00526074"/>
    <w:rsid w:val="00526835"/>
    <w:rsid w:val="00535468"/>
    <w:rsid w:val="00535DAC"/>
    <w:rsid w:val="00540C9A"/>
    <w:rsid w:val="00561B7B"/>
    <w:rsid w:val="005628C6"/>
    <w:rsid w:val="00570BE8"/>
    <w:rsid w:val="005762AD"/>
    <w:rsid w:val="0058048E"/>
    <w:rsid w:val="00584E05"/>
    <w:rsid w:val="005928FA"/>
    <w:rsid w:val="005A1B63"/>
    <w:rsid w:val="005A4BB3"/>
    <w:rsid w:val="005A6145"/>
    <w:rsid w:val="005A7D55"/>
    <w:rsid w:val="005B3C3A"/>
    <w:rsid w:val="005D22D4"/>
    <w:rsid w:val="005E2DDA"/>
    <w:rsid w:val="005E7F8E"/>
    <w:rsid w:val="0060391C"/>
    <w:rsid w:val="00603DD5"/>
    <w:rsid w:val="0060594B"/>
    <w:rsid w:val="0060775A"/>
    <w:rsid w:val="0061434F"/>
    <w:rsid w:val="00622B0D"/>
    <w:rsid w:val="006267D4"/>
    <w:rsid w:val="00631761"/>
    <w:rsid w:val="00631802"/>
    <w:rsid w:val="0063712E"/>
    <w:rsid w:val="00647C0E"/>
    <w:rsid w:val="006502F8"/>
    <w:rsid w:val="00655B56"/>
    <w:rsid w:val="00660441"/>
    <w:rsid w:val="006650F9"/>
    <w:rsid w:val="00667F2B"/>
    <w:rsid w:val="00687B54"/>
    <w:rsid w:val="006902CA"/>
    <w:rsid w:val="0069746E"/>
    <w:rsid w:val="006A41BA"/>
    <w:rsid w:val="006B2543"/>
    <w:rsid w:val="006C19E9"/>
    <w:rsid w:val="006C1EB6"/>
    <w:rsid w:val="006C2B58"/>
    <w:rsid w:val="006C60D7"/>
    <w:rsid w:val="006C69DC"/>
    <w:rsid w:val="006D73D2"/>
    <w:rsid w:val="006E6705"/>
    <w:rsid w:val="006F5EBB"/>
    <w:rsid w:val="00705D19"/>
    <w:rsid w:val="007075B7"/>
    <w:rsid w:val="00710864"/>
    <w:rsid w:val="007117D8"/>
    <w:rsid w:val="00712221"/>
    <w:rsid w:val="00734139"/>
    <w:rsid w:val="007344D6"/>
    <w:rsid w:val="0074425C"/>
    <w:rsid w:val="00745B36"/>
    <w:rsid w:val="00773755"/>
    <w:rsid w:val="007739C3"/>
    <w:rsid w:val="00773E80"/>
    <w:rsid w:val="0077419F"/>
    <w:rsid w:val="0078272A"/>
    <w:rsid w:val="00793DF6"/>
    <w:rsid w:val="007A1134"/>
    <w:rsid w:val="007B174B"/>
    <w:rsid w:val="007C0927"/>
    <w:rsid w:val="007C490D"/>
    <w:rsid w:val="007D2F31"/>
    <w:rsid w:val="007D3C14"/>
    <w:rsid w:val="007D42B2"/>
    <w:rsid w:val="007D4B1E"/>
    <w:rsid w:val="007D6765"/>
    <w:rsid w:val="007E49B6"/>
    <w:rsid w:val="007F603E"/>
    <w:rsid w:val="00802890"/>
    <w:rsid w:val="0081460F"/>
    <w:rsid w:val="00824B8B"/>
    <w:rsid w:val="00840D74"/>
    <w:rsid w:val="00844F56"/>
    <w:rsid w:val="00852CDD"/>
    <w:rsid w:val="00855A2D"/>
    <w:rsid w:val="00857A3D"/>
    <w:rsid w:val="00864B69"/>
    <w:rsid w:val="0086684A"/>
    <w:rsid w:val="00871595"/>
    <w:rsid w:val="00895908"/>
    <w:rsid w:val="008961DC"/>
    <w:rsid w:val="0089745C"/>
    <w:rsid w:val="008A0A62"/>
    <w:rsid w:val="008A0A65"/>
    <w:rsid w:val="008C681E"/>
    <w:rsid w:val="008C73DE"/>
    <w:rsid w:val="008C7A57"/>
    <w:rsid w:val="008D1516"/>
    <w:rsid w:val="008D5541"/>
    <w:rsid w:val="00902884"/>
    <w:rsid w:val="00917638"/>
    <w:rsid w:val="00920357"/>
    <w:rsid w:val="00921769"/>
    <w:rsid w:val="0092251A"/>
    <w:rsid w:val="00923B97"/>
    <w:rsid w:val="009323B1"/>
    <w:rsid w:val="00940460"/>
    <w:rsid w:val="00942219"/>
    <w:rsid w:val="0095560F"/>
    <w:rsid w:val="009567AC"/>
    <w:rsid w:val="00965B35"/>
    <w:rsid w:val="00985C0B"/>
    <w:rsid w:val="00991010"/>
    <w:rsid w:val="00995838"/>
    <w:rsid w:val="009B13C7"/>
    <w:rsid w:val="009B6311"/>
    <w:rsid w:val="009D2B13"/>
    <w:rsid w:val="009D63BE"/>
    <w:rsid w:val="009F3E40"/>
    <w:rsid w:val="00A11B6B"/>
    <w:rsid w:val="00A122C5"/>
    <w:rsid w:val="00A210C7"/>
    <w:rsid w:val="00A23579"/>
    <w:rsid w:val="00A422FD"/>
    <w:rsid w:val="00A501E8"/>
    <w:rsid w:val="00A51E81"/>
    <w:rsid w:val="00A523EA"/>
    <w:rsid w:val="00A57420"/>
    <w:rsid w:val="00A61D68"/>
    <w:rsid w:val="00A70ECF"/>
    <w:rsid w:val="00A77673"/>
    <w:rsid w:val="00A84471"/>
    <w:rsid w:val="00AA358E"/>
    <w:rsid w:val="00AA6298"/>
    <w:rsid w:val="00AA6C6D"/>
    <w:rsid w:val="00AB5FEB"/>
    <w:rsid w:val="00AB7E52"/>
    <w:rsid w:val="00AC4B3F"/>
    <w:rsid w:val="00AD6D7B"/>
    <w:rsid w:val="00AE563F"/>
    <w:rsid w:val="00AE5A57"/>
    <w:rsid w:val="00AF5DD2"/>
    <w:rsid w:val="00AF63BA"/>
    <w:rsid w:val="00B24BC1"/>
    <w:rsid w:val="00B24FA0"/>
    <w:rsid w:val="00B257E4"/>
    <w:rsid w:val="00B3050D"/>
    <w:rsid w:val="00B43DAA"/>
    <w:rsid w:val="00B64169"/>
    <w:rsid w:val="00B652B4"/>
    <w:rsid w:val="00B6742A"/>
    <w:rsid w:val="00B72063"/>
    <w:rsid w:val="00B73704"/>
    <w:rsid w:val="00B749D3"/>
    <w:rsid w:val="00B75037"/>
    <w:rsid w:val="00B8177D"/>
    <w:rsid w:val="00B916D1"/>
    <w:rsid w:val="00B93831"/>
    <w:rsid w:val="00B9440E"/>
    <w:rsid w:val="00B959CC"/>
    <w:rsid w:val="00B95C2E"/>
    <w:rsid w:val="00BC087F"/>
    <w:rsid w:val="00BC1D02"/>
    <w:rsid w:val="00BD0F64"/>
    <w:rsid w:val="00BD2B70"/>
    <w:rsid w:val="00BE278D"/>
    <w:rsid w:val="00BE461E"/>
    <w:rsid w:val="00BE61A3"/>
    <w:rsid w:val="00BF1356"/>
    <w:rsid w:val="00BF3F34"/>
    <w:rsid w:val="00C0093F"/>
    <w:rsid w:val="00C030BC"/>
    <w:rsid w:val="00C22A30"/>
    <w:rsid w:val="00C22C75"/>
    <w:rsid w:val="00C25042"/>
    <w:rsid w:val="00C26043"/>
    <w:rsid w:val="00C332A8"/>
    <w:rsid w:val="00C6741B"/>
    <w:rsid w:val="00C8115E"/>
    <w:rsid w:val="00C848CF"/>
    <w:rsid w:val="00C92132"/>
    <w:rsid w:val="00C96D05"/>
    <w:rsid w:val="00CA134A"/>
    <w:rsid w:val="00CA609A"/>
    <w:rsid w:val="00CB0031"/>
    <w:rsid w:val="00CC2C68"/>
    <w:rsid w:val="00CD3BDF"/>
    <w:rsid w:val="00CF05F6"/>
    <w:rsid w:val="00CF6C1C"/>
    <w:rsid w:val="00D01528"/>
    <w:rsid w:val="00D05AD8"/>
    <w:rsid w:val="00D255DD"/>
    <w:rsid w:val="00D31A87"/>
    <w:rsid w:val="00D43E88"/>
    <w:rsid w:val="00D4404B"/>
    <w:rsid w:val="00D47D24"/>
    <w:rsid w:val="00D518FE"/>
    <w:rsid w:val="00D6072E"/>
    <w:rsid w:val="00D610D2"/>
    <w:rsid w:val="00D61539"/>
    <w:rsid w:val="00D626AB"/>
    <w:rsid w:val="00D709A6"/>
    <w:rsid w:val="00D772CB"/>
    <w:rsid w:val="00DA5130"/>
    <w:rsid w:val="00DB4288"/>
    <w:rsid w:val="00DD3B64"/>
    <w:rsid w:val="00DD7A0F"/>
    <w:rsid w:val="00DE10C3"/>
    <w:rsid w:val="00DE6509"/>
    <w:rsid w:val="00DF30D3"/>
    <w:rsid w:val="00E219FA"/>
    <w:rsid w:val="00E22352"/>
    <w:rsid w:val="00E46755"/>
    <w:rsid w:val="00E534E6"/>
    <w:rsid w:val="00E55B5A"/>
    <w:rsid w:val="00E71107"/>
    <w:rsid w:val="00E71B78"/>
    <w:rsid w:val="00E74166"/>
    <w:rsid w:val="00E82874"/>
    <w:rsid w:val="00E83B9E"/>
    <w:rsid w:val="00E930C3"/>
    <w:rsid w:val="00E9659F"/>
    <w:rsid w:val="00EA0045"/>
    <w:rsid w:val="00EA4976"/>
    <w:rsid w:val="00EB182B"/>
    <w:rsid w:val="00EB1EF9"/>
    <w:rsid w:val="00EC2028"/>
    <w:rsid w:val="00ED7868"/>
    <w:rsid w:val="00EF03D4"/>
    <w:rsid w:val="00F17810"/>
    <w:rsid w:val="00F20EBE"/>
    <w:rsid w:val="00F53B79"/>
    <w:rsid w:val="00F65EA1"/>
    <w:rsid w:val="00F7206E"/>
    <w:rsid w:val="00F74AD1"/>
    <w:rsid w:val="00FE0666"/>
    <w:rsid w:val="00F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CD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5CFF"/>
  </w:style>
  <w:style w:type="paragraph" w:styleId="Pidipagina">
    <w:name w:val="footer"/>
    <w:basedOn w:val="Normale"/>
    <w:link w:val="Pidipagina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C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976"/>
    <w:pPr>
      <w:ind w:left="720"/>
      <w:contextualSpacing/>
    </w:pPr>
  </w:style>
  <w:style w:type="paragraph" w:customStyle="1" w:styleId="msonormalcxspprimo">
    <w:name w:val="msonormalcxspprim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A6BC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BC8"/>
    <w:rPr>
      <w:rFonts w:ascii="Times New Roman" w:eastAsiaTheme="minorEastAsia" w:hAnsi="Times New Roman"/>
    </w:rPr>
  </w:style>
  <w:style w:type="paragraph" w:customStyle="1" w:styleId="Default">
    <w:name w:val="Default"/>
    <w:rsid w:val="004C4DC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CD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5CFF"/>
  </w:style>
  <w:style w:type="paragraph" w:styleId="Pidipagina">
    <w:name w:val="footer"/>
    <w:basedOn w:val="Normale"/>
    <w:link w:val="PidipaginaCarattere"/>
    <w:uiPriority w:val="99"/>
    <w:unhideWhenUsed/>
    <w:rsid w:val="00385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C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976"/>
    <w:pPr>
      <w:ind w:left="720"/>
      <w:contextualSpacing/>
    </w:pPr>
  </w:style>
  <w:style w:type="paragraph" w:customStyle="1" w:styleId="msonormalcxspprimo">
    <w:name w:val="msonormalcxspprim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rsid w:val="002A1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A6BC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BC8"/>
    <w:rPr>
      <w:rFonts w:ascii="Times New Roman" w:eastAsiaTheme="minorEastAsia" w:hAnsi="Times New Roman"/>
    </w:rPr>
  </w:style>
  <w:style w:type="paragraph" w:customStyle="1" w:styleId="Default">
    <w:name w:val="Default"/>
    <w:rsid w:val="004C4DC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caso@inwind.it" TargetMode="External"/><Relationship Id="rId1" Type="http://schemas.openxmlformats.org/officeDocument/2006/relationships/hyperlink" Target="http://www.comune.villaricca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une%20di%20Villaricc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5453-4568-49AE-BBE8-EA79C2A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 di Villaricca 2</Template>
  <TotalTime>75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VILLARICCA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VILLARICCA</dc:title>
  <dc:creator>Vincenzo Castellone</dc:creator>
  <cp:lastModifiedBy>Weblink</cp:lastModifiedBy>
  <cp:revision>10</cp:revision>
  <cp:lastPrinted>2017-09-07T07:59:00Z</cp:lastPrinted>
  <dcterms:created xsi:type="dcterms:W3CDTF">2017-09-07T07:05:00Z</dcterms:created>
  <dcterms:modified xsi:type="dcterms:W3CDTF">2017-09-25T07:22:00Z</dcterms:modified>
</cp:coreProperties>
</file>